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46" w:rsidRPr="00F5547F" w:rsidRDefault="00B766FB" w:rsidP="00F5547F">
      <w:pPr>
        <w:rPr>
          <w:b/>
          <w:bCs/>
          <w:color w:val="FF0000"/>
          <w:sz w:val="28"/>
          <w:szCs w:val="28"/>
          <w:lang w:val="es-ES_tradnl"/>
        </w:rPr>
      </w:pPr>
      <w:r>
        <w:rPr>
          <w:rFonts w:ascii="Americana BT" w:hAnsi="Americana BT"/>
          <w:b/>
          <w:bCs/>
          <w:color w:val="FF0000"/>
          <w:sz w:val="32"/>
          <w:lang w:val="es-ES_tradnl"/>
        </w:rPr>
        <w:t>INTERVENCIONES EN PSICOLOGÍA E</w:t>
      </w:r>
      <w:r w:rsidR="00017BD9">
        <w:rPr>
          <w:rFonts w:ascii="Americana BT" w:hAnsi="Americana BT"/>
          <w:b/>
          <w:bCs/>
          <w:color w:val="FF0000"/>
          <w:sz w:val="32"/>
          <w:lang w:val="es-ES_tradnl"/>
        </w:rPr>
        <w:t>D</w:t>
      </w:r>
      <w:r>
        <w:rPr>
          <w:rFonts w:ascii="Americana BT" w:hAnsi="Americana BT"/>
          <w:b/>
          <w:bCs/>
          <w:color w:val="FF0000"/>
          <w:sz w:val="32"/>
          <w:lang w:val="es-ES_tradnl"/>
        </w:rPr>
        <w:t xml:space="preserve">UCATIVA       </w:t>
      </w:r>
      <w:r w:rsidR="00CB0DE5">
        <w:rPr>
          <w:rFonts w:ascii="Americana BT" w:hAnsi="Americana BT"/>
          <w:b/>
          <w:bCs/>
          <w:color w:val="FF0000"/>
          <w:sz w:val="32"/>
          <w:lang w:val="es-ES_tradnl"/>
        </w:rPr>
        <w:tab/>
      </w:r>
      <w:r w:rsidR="00CB0DE5">
        <w:rPr>
          <w:rFonts w:ascii="Americana BT" w:hAnsi="Americana BT"/>
          <w:b/>
          <w:bCs/>
          <w:color w:val="FF0000"/>
          <w:sz w:val="32"/>
          <w:lang w:val="es-ES_tradnl"/>
        </w:rPr>
        <w:tab/>
      </w:r>
      <w:r w:rsidR="00CB0DE5">
        <w:rPr>
          <w:rFonts w:ascii="Americana BT" w:hAnsi="Americana BT"/>
          <w:b/>
          <w:bCs/>
          <w:color w:val="FF0000"/>
          <w:sz w:val="32"/>
          <w:lang w:val="es-ES_tradnl"/>
        </w:rPr>
        <w:tab/>
      </w:r>
      <w:r w:rsidR="00CB0DE5">
        <w:rPr>
          <w:rFonts w:ascii="Americana BT" w:hAnsi="Americana BT"/>
          <w:b/>
          <w:bCs/>
          <w:color w:val="FF0000"/>
          <w:sz w:val="32"/>
          <w:lang w:val="es-ES_tradnl"/>
        </w:rPr>
        <w:tab/>
      </w:r>
      <w:r w:rsidR="0098130C">
        <w:rPr>
          <w:rFonts w:ascii="Americana BT" w:hAnsi="Americana BT"/>
          <w:b/>
          <w:bCs/>
          <w:color w:val="FF0000"/>
          <w:sz w:val="32"/>
          <w:lang w:val="es-ES_tradnl"/>
        </w:rPr>
        <w:tab/>
      </w:r>
      <w:r w:rsidR="0098130C">
        <w:rPr>
          <w:rFonts w:ascii="Americana BT" w:hAnsi="Americana BT"/>
          <w:b/>
          <w:bCs/>
          <w:color w:val="FF0000"/>
          <w:sz w:val="32"/>
          <w:lang w:val="es-ES_tradnl"/>
        </w:rPr>
        <w:tab/>
      </w:r>
      <w:r w:rsidR="0098130C">
        <w:rPr>
          <w:rFonts w:ascii="Americana BT" w:hAnsi="Americana BT"/>
          <w:b/>
          <w:bCs/>
          <w:color w:val="FF0000"/>
          <w:sz w:val="32"/>
          <w:lang w:val="es-ES_tradnl"/>
        </w:rPr>
        <w:tab/>
      </w:r>
      <w:r w:rsidR="0098130C">
        <w:rPr>
          <w:rFonts w:ascii="Americana BT" w:hAnsi="Americana BT"/>
          <w:b/>
          <w:bCs/>
          <w:color w:val="FF0000"/>
          <w:sz w:val="32"/>
          <w:lang w:val="es-ES_tradnl"/>
        </w:rPr>
        <w:tab/>
      </w:r>
      <w:r w:rsidR="0098130C">
        <w:rPr>
          <w:rFonts w:ascii="Americana BT" w:hAnsi="Americana BT"/>
          <w:b/>
          <w:bCs/>
          <w:color w:val="FF0000"/>
          <w:sz w:val="32"/>
          <w:lang w:val="es-ES_tradnl"/>
        </w:rPr>
        <w:tab/>
      </w:r>
      <w:bookmarkStart w:id="0" w:name="_GoBack"/>
      <w:bookmarkEnd w:id="0"/>
      <w:r w:rsidR="00CB0DE5">
        <w:rPr>
          <w:rFonts w:ascii="Americana BT" w:hAnsi="Americana BT"/>
          <w:b/>
          <w:bCs/>
          <w:color w:val="FF0000"/>
          <w:sz w:val="32"/>
          <w:lang w:val="es-ES_tradnl"/>
        </w:rPr>
        <w:t>Curso</w:t>
      </w:r>
      <w:r w:rsidR="007A0570">
        <w:rPr>
          <w:rFonts w:ascii="Americana BT" w:hAnsi="Americana BT"/>
          <w:b/>
          <w:bCs/>
          <w:color w:val="FF0000"/>
          <w:sz w:val="32"/>
          <w:lang w:val="es-ES_tradnl"/>
        </w:rPr>
        <w:t>:</w:t>
      </w:r>
      <w:r w:rsidR="00CB0DE5">
        <w:rPr>
          <w:rFonts w:ascii="Americana BT" w:hAnsi="Americana BT"/>
          <w:b/>
          <w:bCs/>
          <w:color w:val="FF0000"/>
          <w:sz w:val="32"/>
          <w:lang w:val="es-ES_tradnl"/>
        </w:rPr>
        <w:t xml:space="preserve"> 2017</w:t>
      </w:r>
      <w:r w:rsidR="00C84F41">
        <w:rPr>
          <w:rFonts w:ascii="Americana BT" w:hAnsi="Americana BT"/>
          <w:b/>
          <w:bCs/>
          <w:color w:val="FF0000"/>
          <w:sz w:val="32"/>
          <w:lang w:val="es-ES_tradnl"/>
        </w:rPr>
        <w:t>-</w:t>
      </w:r>
      <w:r w:rsidR="00385E46" w:rsidRPr="00385E46">
        <w:rPr>
          <w:rFonts w:ascii="Americana BT" w:hAnsi="Americana BT"/>
          <w:b/>
          <w:bCs/>
          <w:color w:val="FF0000"/>
          <w:sz w:val="32"/>
          <w:lang w:val="es-ES_tradnl"/>
        </w:rPr>
        <w:t>1</w:t>
      </w:r>
      <w:r w:rsidR="00CB0DE5">
        <w:rPr>
          <w:rFonts w:ascii="Americana BT" w:hAnsi="Americana BT"/>
          <w:b/>
          <w:bCs/>
          <w:color w:val="FF0000"/>
          <w:sz w:val="32"/>
          <w:lang w:val="es-ES_tradnl"/>
        </w:rPr>
        <w:t>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"/>
        <w:gridCol w:w="727"/>
        <w:gridCol w:w="709"/>
        <w:gridCol w:w="851"/>
        <w:gridCol w:w="850"/>
        <w:gridCol w:w="850"/>
        <w:gridCol w:w="851"/>
        <w:gridCol w:w="850"/>
        <w:gridCol w:w="851"/>
        <w:gridCol w:w="1276"/>
        <w:gridCol w:w="992"/>
        <w:gridCol w:w="851"/>
        <w:gridCol w:w="992"/>
        <w:gridCol w:w="992"/>
        <w:gridCol w:w="992"/>
        <w:gridCol w:w="1134"/>
        <w:gridCol w:w="709"/>
        <w:gridCol w:w="1276"/>
      </w:tblGrid>
      <w:tr w:rsidR="00AE7F51" w:rsidRPr="00385E46" w:rsidTr="005B4AB0">
        <w:trPr>
          <w:cantSplit/>
          <w:trHeight w:hRule="exact" w:val="600"/>
        </w:trPr>
        <w:tc>
          <w:tcPr>
            <w:tcW w:w="477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FFFF99"/>
          </w:tcPr>
          <w:p w:rsidR="00AE7F51" w:rsidRPr="00385E46" w:rsidRDefault="00AE7F51" w:rsidP="00385E46">
            <w:pPr>
              <w:rPr>
                <w:b/>
                <w:lang w:val="es-ES_tradnl"/>
              </w:rPr>
            </w:pPr>
            <w:r w:rsidRPr="00385E46">
              <w:rPr>
                <w:b/>
                <w:lang w:val="es-ES_tradnl"/>
              </w:rPr>
              <w:t>Nº</w:t>
            </w:r>
          </w:p>
          <w:p w:rsidR="00AE7F51" w:rsidRPr="00385E46" w:rsidRDefault="00AE7F51" w:rsidP="00C21879">
            <w:pPr>
              <w:rPr>
                <w:b/>
                <w:lang w:val="es-ES_tradnl"/>
              </w:rPr>
            </w:pPr>
          </w:p>
          <w:p w:rsidR="00AE7F51" w:rsidRPr="00385E46" w:rsidRDefault="00AE7F51" w:rsidP="00385E46">
            <w:pPr>
              <w:rPr>
                <w:b/>
                <w:lang w:val="es-ES_tradnl"/>
              </w:rPr>
            </w:pPr>
          </w:p>
        </w:tc>
        <w:tc>
          <w:tcPr>
            <w:tcW w:w="72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</w:tcPr>
          <w:p w:rsidR="00AE7F51" w:rsidRDefault="00AE7F51" w:rsidP="00944FF6">
            <w:pPr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CUR</w:t>
            </w:r>
            <w:r w:rsidR="00944FF6">
              <w:rPr>
                <w:b/>
                <w:sz w:val="16"/>
                <w:lang w:val="es-ES_tradnl"/>
              </w:rPr>
              <w:t>-</w:t>
            </w:r>
            <w:r>
              <w:rPr>
                <w:b/>
                <w:sz w:val="16"/>
                <w:lang w:val="es-ES_tradnl"/>
              </w:rPr>
              <w:t>SO:</w:t>
            </w:r>
          </w:p>
          <w:p w:rsidR="00AE7F51" w:rsidRDefault="00AE7F51" w:rsidP="00944FF6">
            <w:pPr>
              <w:jc w:val="center"/>
              <w:rPr>
                <w:b/>
                <w:sz w:val="16"/>
                <w:lang w:val="es-ES_tradnl"/>
              </w:rPr>
            </w:pPr>
          </w:p>
          <w:p w:rsidR="00AE7F51" w:rsidRPr="00B766FB" w:rsidRDefault="00AE7F51" w:rsidP="00944FF6">
            <w:pPr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(1,2,3,4,5,6,7,8,9,10,11,12,13, 14,15,16</w:t>
            </w:r>
            <w:r w:rsidR="006E2F9C">
              <w:rPr>
                <w:b/>
                <w:sz w:val="16"/>
                <w:lang w:val="es-ES_tradnl"/>
              </w:rPr>
              <w:t>,17</w:t>
            </w:r>
            <w:r>
              <w:rPr>
                <w:b/>
                <w:sz w:val="16"/>
                <w:lang w:val="es-ES_tradnl"/>
              </w:rPr>
              <w:t>)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FFFF99"/>
          </w:tcPr>
          <w:p w:rsidR="00AE7F51" w:rsidRDefault="00AE7F51" w:rsidP="00385E46">
            <w:pPr>
              <w:jc w:val="center"/>
              <w:rPr>
                <w:b/>
                <w:sz w:val="16"/>
                <w:lang w:val="es-ES_tradnl"/>
              </w:rPr>
            </w:pPr>
            <w:r w:rsidRPr="00B766FB">
              <w:rPr>
                <w:b/>
                <w:sz w:val="16"/>
                <w:lang w:val="es-ES_tradnl"/>
              </w:rPr>
              <w:t>CEN</w:t>
            </w:r>
            <w:r w:rsidR="00944FF6">
              <w:rPr>
                <w:b/>
                <w:sz w:val="16"/>
                <w:lang w:val="es-ES_tradnl"/>
              </w:rPr>
              <w:t>-</w:t>
            </w:r>
            <w:r w:rsidRPr="00B766FB">
              <w:rPr>
                <w:b/>
                <w:sz w:val="16"/>
                <w:lang w:val="es-ES_tradnl"/>
              </w:rPr>
              <w:t>TRO</w:t>
            </w:r>
            <w:r>
              <w:rPr>
                <w:b/>
                <w:sz w:val="16"/>
                <w:lang w:val="es-ES_tradnl"/>
              </w:rPr>
              <w:t>:</w:t>
            </w:r>
          </w:p>
          <w:p w:rsidR="00AE7F51" w:rsidRDefault="00AE7F51" w:rsidP="00385E46">
            <w:pPr>
              <w:jc w:val="center"/>
              <w:rPr>
                <w:b/>
                <w:sz w:val="16"/>
                <w:lang w:val="es-ES_tradnl"/>
              </w:rPr>
            </w:pPr>
          </w:p>
          <w:p w:rsidR="00AE7F51" w:rsidRPr="00B766FB" w:rsidRDefault="00AE7F51" w:rsidP="00385E46">
            <w:pPr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(1,2,3)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</w:tcPr>
          <w:p w:rsidR="00AE7F51" w:rsidRDefault="00AE7F51" w:rsidP="00B1743F">
            <w:pPr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QUIEN SOLICITA</w:t>
            </w:r>
          </w:p>
          <w:p w:rsidR="00AE7F51" w:rsidRDefault="00AE7F51" w:rsidP="00385E46">
            <w:pPr>
              <w:rPr>
                <w:b/>
                <w:sz w:val="16"/>
                <w:lang w:val="es-ES_tradnl"/>
              </w:rPr>
            </w:pPr>
          </w:p>
          <w:p w:rsidR="00AE7F51" w:rsidRDefault="00AE7F51" w:rsidP="00B1743F">
            <w:pPr>
              <w:jc w:val="center"/>
              <w:rPr>
                <w:b/>
                <w:sz w:val="16"/>
                <w:lang w:val="es-ES_tradnl"/>
              </w:rPr>
            </w:pPr>
          </w:p>
          <w:p w:rsidR="00AE7F51" w:rsidRDefault="00AE7F51" w:rsidP="00385E46">
            <w:pPr>
              <w:rPr>
                <w:b/>
                <w:sz w:val="16"/>
                <w:lang w:val="es-ES_tradnl"/>
              </w:rPr>
            </w:pPr>
          </w:p>
          <w:p w:rsidR="00AE7F51" w:rsidRDefault="00AE7F51" w:rsidP="00385E46">
            <w:pPr>
              <w:rPr>
                <w:b/>
                <w:sz w:val="16"/>
                <w:lang w:val="es-ES_tradnl"/>
              </w:rPr>
            </w:pPr>
          </w:p>
          <w:p w:rsidR="00AE7F51" w:rsidRPr="00B766FB" w:rsidRDefault="00AE7F51" w:rsidP="00385E46">
            <w:pPr>
              <w:rPr>
                <w:b/>
                <w:sz w:val="16"/>
                <w:lang w:val="es-ES_tradnl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double" w:sz="4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99"/>
          </w:tcPr>
          <w:p w:rsidR="00AE7F51" w:rsidRDefault="00AE7F51" w:rsidP="00AE7F51">
            <w:pPr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MOTIVO SOLICITUD</w:t>
            </w:r>
          </w:p>
          <w:p w:rsidR="00AE7F51" w:rsidRPr="00B766FB" w:rsidRDefault="00AE7F51" w:rsidP="004C3F46">
            <w:pPr>
              <w:jc w:val="center"/>
              <w:rPr>
                <w:b/>
                <w:sz w:val="16"/>
                <w:lang w:val="es-ES_tradnl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nil"/>
              <w:right w:val="double" w:sz="4" w:space="0" w:color="auto"/>
            </w:tcBorders>
            <w:shd w:val="clear" w:color="auto" w:fill="FFFF99"/>
          </w:tcPr>
          <w:p w:rsidR="00AE7F51" w:rsidRDefault="00AE7F51" w:rsidP="00385E46">
            <w:pPr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ASPECTOS </w:t>
            </w:r>
            <w:r w:rsidR="002144CB">
              <w:rPr>
                <w:b/>
                <w:sz w:val="16"/>
                <w:lang w:val="es-ES_tradnl"/>
              </w:rPr>
              <w:t>EVALUADOS</w:t>
            </w:r>
            <w:r>
              <w:rPr>
                <w:b/>
                <w:sz w:val="16"/>
                <w:lang w:val="es-ES_tradnl"/>
              </w:rPr>
              <w:t>:</w:t>
            </w:r>
          </w:p>
          <w:p w:rsidR="00AE7F51" w:rsidRDefault="00AE7F51" w:rsidP="00385E46">
            <w:pPr>
              <w:jc w:val="center"/>
              <w:rPr>
                <w:b/>
                <w:sz w:val="16"/>
                <w:lang w:val="es-ES_tradnl"/>
              </w:rPr>
            </w:pPr>
          </w:p>
          <w:p w:rsidR="00AE7F51" w:rsidRDefault="00AE7F51" w:rsidP="00385E46">
            <w:pPr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(1,2,3,4,5,</w:t>
            </w:r>
          </w:p>
          <w:p w:rsidR="00AE7F51" w:rsidRPr="00B766FB" w:rsidRDefault="00AE7F51" w:rsidP="00385E46">
            <w:pPr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6,7,8,9</w:t>
            </w:r>
            <w:r w:rsidR="002144CB">
              <w:rPr>
                <w:b/>
                <w:sz w:val="16"/>
                <w:lang w:val="es-ES_tradnl"/>
              </w:rPr>
              <w:t>,10,11,12,13</w:t>
            </w:r>
            <w:r>
              <w:rPr>
                <w:b/>
                <w:sz w:val="16"/>
                <w:lang w:val="es-ES_tradnl"/>
              </w:rPr>
              <w:t>)</w:t>
            </w:r>
          </w:p>
        </w:tc>
        <w:tc>
          <w:tcPr>
            <w:tcW w:w="793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99"/>
          </w:tcPr>
          <w:p w:rsidR="00AE7F51" w:rsidRPr="00B766FB" w:rsidRDefault="00AE7F51" w:rsidP="00385E46">
            <w:pPr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PROPUESTAS INTERVENCIÓN</w:t>
            </w:r>
          </w:p>
        </w:tc>
      </w:tr>
      <w:tr w:rsidR="00AE7F51" w:rsidRPr="00385E46" w:rsidTr="008D070E">
        <w:trPr>
          <w:cantSplit/>
          <w:trHeight w:hRule="exact" w:val="510"/>
        </w:trPr>
        <w:tc>
          <w:tcPr>
            <w:tcW w:w="477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E7F51" w:rsidRPr="00385E46" w:rsidRDefault="00AE7F51" w:rsidP="00385E46">
            <w:pPr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E7F51" w:rsidRPr="00385E46" w:rsidRDefault="00AE7F51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E7F51" w:rsidRPr="00385E46" w:rsidRDefault="00AE7F51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99"/>
          </w:tcPr>
          <w:p w:rsidR="00AE7F51" w:rsidRPr="00385E46" w:rsidRDefault="00AE7F51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99"/>
          </w:tcPr>
          <w:p w:rsidR="00AE7F51" w:rsidRPr="00385E46" w:rsidRDefault="00AE7F51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1276" w:type="dxa"/>
            <w:vMerge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E7F51" w:rsidRPr="00385E46" w:rsidRDefault="00AE7F51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6662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AE7F51" w:rsidRPr="00B1743F" w:rsidRDefault="00AE7F51" w:rsidP="00C21879">
            <w:pPr>
              <w:jc w:val="center"/>
              <w:rPr>
                <w:b/>
                <w:sz w:val="22"/>
                <w:lang w:val="es-ES_tradnl"/>
              </w:rPr>
            </w:pPr>
            <w:r w:rsidRPr="00B1743F">
              <w:rPr>
                <w:b/>
                <w:sz w:val="16"/>
                <w:lang w:val="es-ES_tradnl"/>
              </w:rPr>
              <w:t>INDIDUAL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</w:tcPr>
          <w:p w:rsidR="00AE7F51" w:rsidRDefault="008149AD" w:rsidP="00B1743F">
            <w:pPr>
              <w:jc w:val="center"/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COLEC</w:t>
            </w:r>
            <w:r w:rsidR="00AE7F51" w:rsidRPr="00B1743F">
              <w:rPr>
                <w:b/>
                <w:sz w:val="16"/>
                <w:lang w:val="es-ES_tradnl"/>
              </w:rPr>
              <w:t>TIVA</w:t>
            </w:r>
            <w:r w:rsidR="00AE7F51">
              <w:rPr>
                <w:b/>
                <w:sz w:val="16"/>
                <w:lang w:val="es-ES_tradnl"/>
              </w:rPr>
              <w:t>:</w:t>
            </w:r>
          </w:p>
          <w:p w:rsidR="00AE7F51" w:rsidRPr="00B1743F" w:rsidRDefault="00AE7F51" w:rsidP="00B1743F">
            <w:pPr>
              <w:jc w:val="center"/>
              <w:rPr>
                <w:b/>
                <w:sz w:val="16"/>
                <w:lang w:val="es-ES_tradnl"/>
              </w:rPr>
            </w:pPr>
          </w:p>
          <w:p w:rsidR="00AE7F51" w:rsidRPr="00591622" w:rsidRDefault="00AE7F51" w:rsidP="00B1743F">
            <w:pPr>
              <w:jc w:val="center"/>
              <w:rPr>
                <w:sz w:val="22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 xml:space="preserve">(1,2,3,4,  5,6,7,8,9, </w:t>
            </w:r>
            <w:r w:rsidRPr="00B1743F">
              <w:rPr>
                <w:b/>
                <w:sz w:val="16"/>
                <w:lang w:val="es-ES_tradnl"/>
              </w:rPr>
              <w:t>10)</w:t>
            </w:r>
          </w:p>
        </w:tc>
      </w:tr>
      <w:tr w:rsidR="00AE7F51" w:rsidRPr="00385E46" w:rsidTr="008D070E">
        <w:trPr>
          <w:cantSplit/>
          <w:trHeight w:hRule="exact" w:val="510"/>
        </w:trPr>
        <w:tc>
          <w:tcPr>
            <w:tcW w:w="477" w:type="dxa"/>
            <w:vMerge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E7F51" w:rsidRPr="00385E46" w:rsidRDefault="00AE7F51" w:rsidP="00385E46">
            <w:pPr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vMerge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E7F51" w:rsidRPr="00385E46" w:rsidRDefault="00AE7F51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E7F51" w:rsidRPr="00385E46" w:rsidRDefault="00AE7F51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</w:tcPr>
          <w:p w:rsidR="00AE7F51" w:rsidRPr="00385E46" w:rsidRDefault="00AE7F51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99"/>
          </w:tcPr>
          <w:p w:rsidR="00AE7F51" w:rsidRPr="00385E46" w:rsidRDefault="00AE7F51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AE7F51" w:rsidRPr="00385E46" w:rsidRDefault="00AE7F51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double" w:sz="4" w:space="0" w:color="auto"/>
            </w:tcBorders>
            <w:shd w:val="clear" w:color="auto" w:fill="FFFF99"/>
          </w:tcPr>
          <w:p w:rsidR="00AE7F51" w:rsidRPr="00B1743F" w:rsidRDefault="00AE7F51" w:rsidP="00C21879">
            <w:pPr>
              <w:jc w:val="center"/>
              <w:rPr>
                <w:b/>
                <w:sz w:val="22"/>
                <w:lang w:val="es-ES_tradnl"/>
              </w:rPr>
            </w:pPr>
            <w:r w:rsidRPr="00B1743F">
              <w:rPr>
                <w:b/>
                <w:sz w:val="16"/>
                <w:lang w:val="es-ES_tradnl"/>
              </w:rPr>
              <w:t>PROPIO CENTRO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99"/>
          </w:tcPr>
          <w:p w:rsidR="00AE7F51" w:rsidRDefault="00AE7F51" w:rsidP="00B1743F">
            <w:pPr>
              <w:jc w:val="center"/>
              <w:rPr>
                <w:b/>
                <w:sz w:val="16"/>
                <w:lang w:val="es-ES_tradnl"/>
              </w:rPr>
            </w:pPr>
            <w:r w:rsidRPr="00B1743F">
              <w:rPr>
                <w:b/>
                <w:sz w:val="16"/>
                <w:lang w:val="es-ES_tradnl"/>
              </w:rPr>
              <w:t>DERI-VA</w:t>
            </w:r>
            <w:r w:rsidRPr="00B1743F">
              <w:rPr>
                <w:b/>
                <w:sz w:val="16"/>
                <w:shd w:val="clear" w:color="auto" w:fill="FFFF99"/>
                <w:lang w:val="es-ES_tradnl"/>
              </w:rPr>
              <w:t>C</w:t>
            </w:r>
            <w:r w:rsidRPr="00B1743F">
              <w:rPr>
                <w:b/>
                <w:sz w:val="16"/>
                <w:lang w:val="es-ES_tradnl"/>
              </w:rPr>
              <w:t>IÓN</w:t>
            </w:r>
            <w:r>
              <w:rPr>
                <w:b/>
                <w:sz w:val="16"/>
                <w:lang w:val="es-ES_tradnl"/>
              </w:rPr>
              <w:t>:</w:t>
            </w:r>
          </w:p>
          <w:p w:rsidR="00AE7F51" w:rsidRPr="00B1743F" w:rsidRDefault="00AE7F51" w:rsidP="00B1743F">
            <w:pPr>
              <w:jc w:val="center"/>
              <w:rPr>
                <w:b/>
                <w:sz w:val="16"/>
                <w:lang w:val="es-ES_tradnl"/>
              </w:rPr>
            </w:pPr>
          </w:p>
          <w:p w:rsidR="00AE7F51" w:rsidRPr="00385E46" w:rsidRDefault="00AE7F51" w:rsidP="00B1743F">
            <w:pPr>
              <w:jc w:val="center"/>
              <w:rPr>
                <w:sz w:val="22"/>
                <w:lang w:val="es-ES_tradnl"/>
              </w:rPr>
            </w:pPr>
            <w:r w:rsidRPr="00B1743F">
              <w:rPr>
                <w:b/>
                <w:sz w:val="16"/>
                <w:lang w:val="es-ES_tradnl"/>
              </w:rPr>
              <w:t>(1,2,3, 4,5,)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</w:tcPr>
          <w:p w:rsidR="00AE7F51" w:rsidRPr="00591622" w:rsidRDefault="00AE7F51" w:rsidP="00385E46">
            <w:pPr>
              <w:rPr>
                <w:color w:val="FFC000"/>
                <w:sz w:val="22"/>
                <w:lang w:val="es-ES_tradnl"/>
              </w:rPr>
            </w:pPr>
          </w:p>
        </w:tc>
      </w:tr>
      <w:tr w:rsidR="004C3F46" w:rsidRPr="00385E46" w:rsidTr="008D070E">
        <w:trPr>
          <w:cantSplit/>
          <w:trHeight w:hRule="exact" w:val="510"/>
        </w:trPr>
        <w:tc>
          <w:tcPr>
            <w:tcW w:w="47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4C3F46" w:rsidRPr="00385E46" w:rsidRDefault="004C3F46" w:rsidP="00385E46">
            <w:pPr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851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FFF99"/>
          </w:tcPr>
          <w:p w:rsidR="004C3F46" w:rsidRPr="00385E46" w:rsidRDefault="004C3F46" w:rsidP="00AE7F51">
            <w:pPr>
              <w:jc w:val="center"/>
              <w:rPr>
                <w:sz w:val="22"/>
                <w:lang w:val="es-ES_tradnl"/>
              </w:rPr>
            </w:pPr>
            <w:proofErr w:type="spellStart"/>
            <w:r w:rsidRPr="00AE7F51">
              <w:rPr>
                <w:b/>
                <w:sz w:val="16"/>
                <w:lang w:val="es-ES_tradnl"/>
              </w:rPr>
              <w:t>Comuni</w:t>
            </w:r>
            <w:proofErr w:type="spellEnd"/>
            <w:r>
              <w:rPr>
                <w:b/>
                <w:sz w:val="16"/>
                <w:lang w:val="es-ES_tradnl"/>
              </w:rPr>
              <w:t>-</w:t>
            </w:r>
            <w:r w:rsidRPr="00AE7F51">
              <w:rPr>
                <w:b/>
                <w:sz w:val="16"/>
                <w:lang w:val="es-ES_tradnl"/>
              </w:rPr>
              <w:t>dad edu</w:t>
            </w:r>
            <w:r>
              <w:rPr>
                <w:b/>
                <w:sz w:val="16"/>
                <w:lang w:val="es-ES_tradnl"/>
              </w:rPr>
              <w:t>cativa  (1,2,3,4)</w:t>
            </w:r>
          </w:p>
        </w:tc>
        <w:tc>
          <w:tcPr>
            <w:tcW w:w="850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FFF99"/>
          </w:tcPr>
          <w:p w:rsidR="004C3F46" w:rsidRDefault="004C3F46" w:rsidP="00AE7F51">
            <w:pPr>
              <w:jc w:val="center"/>
              <w:rPr>
                <w:b/>
                <w:sz w:val="16"/>
                <w:lang w:val="es-ES_tradnl"/>
              </w:rPr>
            </w:pPr>
            <w:r w:rsidRPr="00AE7F51">
              <w:rPr>
                <w:b/>
                <w:sz w:val="16"/>
                <w:lang w:val="es-ES_tradnl"/>
              </w:rPr>
              <w:t>Agentes externos</w:t>
            </w:r>
          </w:p>
          <w:p w:rsidR="004C3F46" w:rsidRPr="00AE7F51" w:rsidRDefault="004C3F46" w:rsidP="00AE7F51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(1,2,3,4)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</w:tcPr>
          <w:p w:rsidR="004C3F46" w:rsidRPr="004C3F46" w:rsidRDefault="004C3F46" w:rsidP="003641DC">
            <w:pPr>
              <w:jc w:val="center"/>
              <w:rPr>
                <w:b/>
                <w:sz w:val="16"/>
                <w:lang w:val="es-ES_tradnl"/>
              </w:rPr>
            </w:pPr>
            <w:r w:rsidRPr="004C3F46">
              <w:rPr>
                <w:b/>
                <w:sz w:val="16"/>
                <w:lang w:val="es-ES_tradnl"/>
              </w:rPr>
              <w:t>Motivo</w:t>
            </w:r>
          </w:p>
          <w:p w:rsidR="004C3F46" w:rsidRDefault="004C3F46" w:rsidP="003641DC">
            <w:pPr>
              <w:jc w:val="center"/>
              <w:rPr>
                <w:b/>
                <w:sz w:val="16"/>
                <w:lang w:val="es-ES_tradnl"/>
              </w:rPr>
            </w:pPr>
            <w:r w:rsidRPr="004C3F46">
              <w:rPr>
                <w:b/>
                <w:sz w:val="16"/>
                <w:lang w:val="es-ES_tradnl"/>
              </w:rPr>
              <w:t>Solicit</w:t>
            </w:r>
            <w:r w:rsidR="003641DC">
              <w:rPr>
                <w:b/>
                <w:sz w:val="16"/>
                <w:lang w:val="es-ES_tradnl"/>
              </w:rPr>
              <w:t>ud</w:t>
            </w:r>
            <w:r>
              <w:rPr>
                <w:b/>
                <w:sz w:val="16"/>
                <w:lang w:val="es-ES_tradnl"/>
              </w:rPr>
              <w:t xml:space="preserve"> (1,2,3,4,5,6,7,8,9,10,11, 12,13,14,15,16,</w:t>
            </w:r>
            <w:r w:rsidR="006A19D8">
              <w:rPr>
                <w:b/>
                <w:sz w:val="16"/>
                <w:lang w:val="es-ES_tradnl"/>
              </w:rPr>
              <w:t>17, 18,19</w:t>
            </w:r>
            <w:r>
              <w:rPr>
                <w:b/>
                <w:sz w:val="16"/>
                <w:lang w:val="es-ES_tradnl"/>
              </w:rPr>
              <w:t>)</w:t>
            </w:r>
          </w:p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</w:tcPr>
          <w:p w:rsidR="004C3F46" w:rsidRPr="003641DC" w:rsidRDefault="004C3F46" w:rsidP="003641DC">
            <w:pPr>
              <w:jc w:val="center"/>
              <w:rPr>
                <w:b/>
                <w:sz w:val="18"/>
                <w:lang w:val="es-ES_tradnl"/>
              </w:rPr>
            </w:pPr>
            <w:r w:rsidRPr="003641DC">
              <w:rPr>
                <w:b/>
                <w:sz w:val="18"/>
                <w:lang w:val="es-ES_tradnl"/>
              </w:rPr>
              <w:t>Si “1”</w:t>
            </w:r>
            <w:r w:rsidR="003641DC" w:rsidRPr="003641DC">
              <w:rPr>
                <w:b/>
                <w:sz w:val="18"/>
                <w:lang w:val="es-ES_tradnl"/>
              </w:rPr>
              <w:t>:</w:t>
            </w:r>
          </w:p>
          <w:p w:rsidR="003641DC" w:rsidRPr="003641DC" w:rsidRDefault="003641DC" w:rsidP="003641DC">
            <w:pPr>
              <w:jc w:val="center"/>
              <w:rPr>
                <w:b/>
                <w:sz w:val="16"/>
                <w:lang w:val="es-ES_tradnl"/>
              </w:rPr>
            </w:pPr>
          </w:p>
          <w:p w:rsidR="004C3F46" w:rsidRPr="00385E46" w:rsidRDefault="004C3F46" w:rsidP="003641DC">
            <w:pPr>
              <w:jc w:val="center"/>
              <w:rPr>
                <w:sz w:val="22"/>
                <w:lang w:val="es-ES_tradnl"/>
              </w:rPr>
            </w:pPr>
            <w:r w:rsidRPr="003641DC">
              <w:rPr>
                <w:b/>
                <w:sz w:val="16"/>
                <w:lang w:val="es-ES_tradnl"/>
              </w:rPr>
              <w:t>(1,2,3)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</w:tcPr>
          <w:p w:rsidR="004C3F46" w:rsidRPr="003641DC" w:rsidRDefault="006A19D8" w:rsidP="003641DC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Si “8</w:t>
            </w:r>
            <w:r w:rsidR="004C3F46" w:rsidRPr="003641DC">
              <w:rPr>
                <w:b/>
                <w:sz w:val="18"/>
                <w:lang w:val="es-ES_tradnl"/>
              </w:rPr>
              <w:t>”:</w:t>
            </w:r>
          </w:p>
          <w:p w:rsidR="003641DC" w:rsidRPr="003641DC" w:rsidRDefault="003641DC" w:rsidP="003641DC">
            <w:pPr>
              <w:jc w:val="center"/>
              <w:rPr>
                <w:b/>
                <w:sz w:val="16"/>
                <w:lang w:val="es-ES_tradnl"/>
              </w:rPr>
            </w:pPr>
          </w:p>
          <w:p w:rsidR="004C3F46" w:rsidRPr="00385E46" w:rsidRDefault="004C3F46" w:rsidP="003641DC">
            <w:pPr>
              <w:jc w:val="center"/>
              <w:rPr>
                <w:sz w:val="22"/>
                <w:lang w:val="es-ES_tradnl"/>
              </w:rPr>
            </w:pPr>
            <w:r w:rsidRPr="003641DC">
              <w:rPr>
                <w:b/>
                <w:sz w:val="16"/>
                <w:lang w:val="es-ES_tradnl"/>
              </w:rPr>
              <w:t>(1,2,3,4,5,6</w:t>
            </w:r>
            <w:r w:rsidR="006A19D8">
              <w:rPr>
                <w:b/>
                <w:sz w:val="16"/>
                <w:lang w:val="es-ES_tradnl"/>
              </w:rPr>
              <w:t>,7,8</w:t>
            </w:r>
            <w:r w:rsidRPr="003641DC">
              <w:rPr>
                <w:b/>
                <w:sz w:val="16"/>
                <w:lang w:val="es-ES_tradnl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</w:tcPr>
          <w:p w:rsidR="004C3F46" w:rsidRPr="003641DC" w:rsidRDefault="006A19D8" w:rsidP="003641DC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Si “12</w:t>
            </w:r>
            <w:r w:rsidR="003641DC" w:rsidRPr="003641DC">
              <w:rPr>
                <w:b/>
                <w:sz w:val="18"/>
                <w:lang w:val="es-ES_tradnl"/>
              </w:rPr>
              <w:t>”:</w:t>
            </w:r>
          </w:p>
          <w:p w:rsidR="003641DC" w:rsidRPr="003641DC" w:rsidRDefault="003641DC" w:rsidP="003641DC">
            <w:pPr>
              <w:jc w:val="center"/>
              <w:rPr>
                <w:b/>
                <w:sz w:val="16"/>
                <w:lang w:val="es-ES_tradnl"/>
              </w:rPr>
            </w:pPr>
          </w:p>
          <w:p w:rsidR="003641DC" w:rsidRPr="00385E46" w:rsidRDefault="003641DC" w:rsidP="003641DC">
            <w:pPr>
              <w:jc w:val="center"/>
              <w:rPr>
                <w:sz w:val="22"/>
                <w:lang w:val="es-ES_tradnl"/>
              </w:rPr>
            </w:pPr>
            <w:r w:rsidRPr="003641DC">
              <w:rPr>
                <w:b/>
                <w:sz w:val="16"/>
                <w:lang w:val="es-ES_tradnl"/>
              </w:rPr>
              <w:t>(1,2,3,4,5,6,7)</w:t>
            </w:r>
          </w:p>
        </w:tc>
        <w:tc>
          <w:tcPr>
            <w:tcW w:w="1276" w:type="dxa"/>
            <w:vMerge/>
            <w:tcBorders>
              <w:left w:val="double" w:sz="6" w:space="0" w:color="auto"/>
              <w:right w:val="double" w:sz="4" w:space="0" w:color="auto"/>
            </w:tcBorders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:rsidR="004C3F46" w:rsidRPr="00B1743F" w:rsidRDefault="004C3F46" w:rsidP="00B1743F">
            <w:pPr>
              <w:jc w:val="center"/>
              <w:rPr>
                <w:b/>
                <w:sz w:val="16"/>
                <w:lang w:val="es-ES_tradnl"/>
              </w:rPr>
            </w:pPr>
            <w:r w:rsidRPr="00B1743F">
              <w:rPr>
                <w:b/>
                <w:sz w:val="16"/>
                <w:lang w:val="es-ES_tradnl"/>
              </w:rPr>
              <w:t>ALUMNADO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4C3F46" w:rsidRPr="00B1743F" w:rsidRDefault="004C3F46" w:rsidP="00B1743F">
            <w:pPr>
              <w:jc w:val="center"/>
              <w:rPr>
                <w:b/>
                <w:sz w:val="16"/>
                <w:lang w:val="es-ES_tradnl"/>
              </w:rPr>
            </w:pPr>
            <w:r w:rsidRPr="00B1743F">
              <w:rPr>
                <w:b/>
                <w:sz w:val="16"/>
                <w:lang w:val="es-ES_tradnl"/>
              </w:rPr>
              <w:t>PROFESORADO</w:t>
            </w:r>
          </w:p>
        </w:tc>
        <w:tc>
          <w:tcPr>
            <w:tcW w:w="2126" w:type="dxa"/>
            <w:gridSpan w:val="2"/>
            <w:shd w:val="clear" w:color="auto" w:fill="FFFF99"/>
          </w:tcPr>
          <w:p w:rsidR="004C3F46" w:rsidRPr="00B1743F" w:rsidRDefault="004C3F46" w:rsidP="00B1743F">
            <w:pPr>
              <w:jc w:val="center"/>
              <w:rPr>
                <w:b/>
                <w:sz w:val="16"/>
                <w:lang w:val="es-ES_tradnl"/>
              </w:rPr>
            </w:pPr>
            <w:r w:rsidRPr="00B1743F">
              <w:rPr>
                <w:b/>
                <w:sz w:val="16"/>
                <w:lang w:val="es-ES_tradnl"/>
              </w:rPr>
              <w:t>FAMILIA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</w:tr>
      <w:tr w:rsidR="004C3F46" w:rsidRPr="00385E46" w:rsidTr="006A19D8">
        <w:trPr>
          <w:cantSplit/>
          <w:trHeight w:hRule="exact" w:val="750"/>
        </w:trPr>
        <w:tc>
          <w:tcPr>
            <w:tcW w:w="477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C3F46" w:rsidRPr="00385E46" w:rsidRDefault="004C3F46" w:rsidP="00385E46">
            <w:pPr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99"/>
          </w:tcPr>
          <w:p w:rsidR="004C3F46" w:rsidRPr="00AE7F51" w:rsidRDefault="004C3F46" w:rsidP="00385E46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99"/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99"/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99"/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99"/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99"/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1276" w:type="dxa"/>
            <w:vMerge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4C3F46" w:rsidRPr="009D3DC3" w:rsidRDefault="004C3F46" w:rsidP="00561C7A">
            <w:pPr>
              <w:jc w:val="center"/>
              <w:rPr>
                <w:b/>
                <w:sz w:val="13"/>
                <w:szCs w:val="13"/>
                <w:lang w:val="es-ES_tradnl"/>
              </w:rPr>
            </w:pPr>
            <w:proofErr w:type="spellStart"/>
            <w:r w:rsidRPr="009D3DC3">
              <w:rPr>
                <w:b/>
                <w:sz w:val="13"/>
                <w:szCs w:val="13"/>
                <w:lang w:val="es-ES_tradnl"/>
              </w:rPr>
              <w:t>Asesoram</w:t>
            </w:r>
            <w:proofErr w:type="spellEnd"/>
            <w:r w:rsidRPr="009D3DC3">
              <w:rPr>
                <w:b/>
                <w:sz w:val="13"/>
                <w:szCs w:val="13"/>
                <w:lang w:val="es-ES_tradnl"/>
              </w:rPr>
              <w:t>.</w:t>
            </w:r>
          </w:p>
          <w:p w:rsidR="004C3F46" w:rsidRPr="009D3DC3" w:rsidRDefault="001956F1" w:rsidP="00561C7A">
            <w:pPr>
              <w:jc w:val="center"/>
              <w:rPr>
                <w:b/>
                <w:sz w:val="13"/>
                <w:szCs w:val="13"/>
                <w:lang w:val="es-ES_tradnl"/>
              </w:rPr>
            </w:pPr>
            <w:r w:rsidRPr="009D3DC3">
              <w:rPr>
                <w:b/>
                <w:sz w:val="13"/>
                <w:szCs w:val="13"/>
                <w:lang w:val="es-ES_tradnl"/>
              </w:rPr>
              <w:t>P</w:t>
            </w:r>
            <w:r w:rsidR="004C3F46" w:rsidRPr="009D3DC3">
              <w:rPr>
                <w:b/>
                <w:sz w:val="13"/>
                <w:szCs w:val="13"/>
                <w:lang w:val="es-ES_tradnl"/>
              </w:rPr>
              <w:t>ersonal</w:t>
            </w:r>
            <w:r w:rsidRPr="009D3DC3">
              <w:rPr>
                <w:b/>
                <w:sz w:val="13"/>
                <w:szCs w:val="13"/>
                <w:lang w:val="es-ES_tradnl"/>
              </w:rPr>
              <w:t>.</w:t>
            </w:r>
          </w:p>
          <w:p w:rsidR="00DF5781" w:rsidRPr="009D3DC3" w:rsidRDefault="00DF5781" w:rsidP="00561C7A">
            <w:pPr>
              <w:jc w:val="center"/>
              <w:rPr>
                <w:b/>
                <w:sz w:val="13"/>
                <w:szCs w:val="13"/>
                <w:lang w:val="es-ES_tradnl"/>
              </w:rPr>
            </w:pPr>
            <w:r w:rsidRPr="009D3DC3">
              <w:rPr>
                <w:b/>
                <w:sz w:val="13"/>
                <w:szCs w:val="13"/>
                <w:lang w:val="es-ES_tradnl"/>
              </w:rPr>
              <w:t>Intervención</w:t>
            </w:r>
          </w:p>
          <w:p w:rsidR="00DF5781" w:rsidRPr="00DF5781" w:rsidRDefault="00DF5781" w:rsidP="00561C7A">
            <w:pPr>
              <w:jc w:val="center"/>
              <w:rPr>
                <w:b/>
                <w:sz w:val="15"/>
                <w:szCs w:val="15"/>
                <w:lang w:val="es-ES_tradnl"/>
              </w:rPr>
            </w:pPr>
            <w:proofErr w:type="spellStart"/>
            <w:r w:rsidRPr="009D3DC3">
              <w:rPr>
                <w:b/>
                <w:sz w:val="13"/>
                <w:szCs w:val="13"/>
                <w:lang w:val="es-ES_tradnl"/>
              </w:rPr>
              <w:t>Psicotera</w:t>
            </w:r>
            <w:proofErr w:type="spellEnd"/>
            <w:r w:rsidR="009D3DC3">
              <w:rPr>
                <w:b/>
                <w:sz w:val="13"/>
                <w:szCs w:val="13"/>
                <w:lang w:val="es-ES_tradnl"/>
              </w:rPr>
              <w:t>-</w:t>
            </w:r>
            <w:r w:rsidR="009D3DC3">
              <w:rPr>
                <w:b/>
                <w:sz w:val="13"/>
                <w:szCs w:val="13"/>
                <w:lang w:val="es-ES_tradnl"/>
              </w:rPr>
              <w:br/>
            </w:r>
            <w:proofErr w:type="spellStart"/>
            <w:r w:rsidRPr="009D3DC3">
              <w:rPr>
                <w:b/>
                <w:sz w:val="13"/>
                <w:szCs w:val="13"/>
                <w:lang w:val="es-ES_tradnl"/>
              </w:rPr>
              <w:t>péutica</w:t>
            </w:r>
            <w:proofErr w:type="spellEnd"/>
          </w:p>
          <w:p w:rsidR="001956F1" w:rsidRPr="00B1743F" w:rsidRDefault="001956F1" w:rsidP="009B5665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4C3F46" w:rsidRPr="00B1743F" w:rsidRDefault="004C3F46" w:rsidP="00561C7A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b/>
                <w:sz w:val="16"/>
                <w:szCs w:val="16"/>
                <w:lang w:val="es-ES_tradnl"/>
              </w:rPr>
              <w:t>Entrenam</w:t>
            </w:r>
            <w:r w:rsidRPr="00B1743F">
              <w:rPr>
                <w:b/>
                <w:sz w:val="16"/>
                <w:szCs w:val="16"/>
                <w:lang w:val="es-ES_tradnl"/>
              </w:rPr>
              <w:t>Técnic</w:t>
            </w:r>
            <w:r>
              <w:rPr>
                <w:b/>
                <w:sz w:val="16"/>
                <w:szCs w:val="16"/>
                <w:lang w:val="es-ES_tradnl"/>
              </w:rPr>
              <w:t>as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99"/>
          </w:tcPr>
          <w:p w:rsidR="004C3F46" w:rsidRPr="00111D96" w:rsidRDefault="009D3DC3" w:rsidP="00111D96">
            <w:pPr>
              <w:rPr>
                <w:b/>
                <w:sz w:val="13"/>
                <w:szCs w:val="13"/>
              </w:rPr>
            </w:pPr>
            <w:r w:rsidRPr="00111D96">
              <w:rPr>
                <w:b/>
                <w:sz w:val="13"/>
                <w:szCs w:val="13"/>
              </w:rPr>
              <w:t>Asesora</w:t>
            </w:r>
            <w:r w:rsidR="00111D96" w:rsidRPr="00111D96">
              <w:rPr>
                <w:b/>
                <w:sz w:val="13"/>
                <w:szCs w:val="13"/>
              </w:rPr>
              <w:t>mient</w:t>
            </w:r>
            <w:r w:rsidR="004C3F46" w:rsidRPr="00111D96">
              <w:rPr>
                <w:b/>
                <w:sz w:val="13"/>
                <w:szCs w:val="13"/>
              </w:rPr>
              <w:t>o</w:t>
            </w:r>
          </w:p>
          <w:p w:rsidR="009D3DC3" w:rsidRPr="00B1743F" w:rsidRDefault="009D3DC3" w:rsidP="00111D96">
            <w:pPr>
              <w:rPr>
                <w:b/>
                <w:sz w:val="16"/>
                <w:szCs w:val="16"/>
              </w:rPr>
            </w:pPr>
            <w:r w:rsidRPr="00111D96">
              <w:rPr>
                <w:b/>
                <w:sz w:val="13"/>
                <w:szCs w:val="13"/>
              </w:rPr>
              <w:t>Formación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99"/>
          </w:tcPr>
          <w:p w:rsidR="004C3F46" w:rsidRPr="00B1743F" w:rsidRDefault="004C3F46" w:rsidP="00561C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Técnicas y programas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99"/>
          </w:tcPr>
          <w:p w:rsidR="004C3F46" w:rsidRDefault="004C3F46" w:rsidP="00561C7A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b/>
                <w:sz w:val="16"/>
                <w:szCs w:val="16"/>
                <w:lang w:val="es-ES_tradnl"/>
              </w:rPr>
              <w:t>Orientaciónf</w:t>
            </w:r>
            <w:r w:rsidRPr="00B1743F">
              <w:rPr>
                <w:b/>
                <w:sz w:val="16"/>
                <w:szCs w:val="16"/>
                <w:lang w:val="es-ES_tradnl"/>
              </w:rPr>
              <w:t>amiliar</w:t>
            </w:r>
            <w:proofErr w:type="spellEnd"/>
          </w:p>
          <w:p w:rsidR="009D3DC3" w:rsidRPr="00B1743F" w:rsidRDefault="009D3DC3" w:rsidP="00561C7A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Formación de familias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99"/>
          </w:tcPr>
          <w:p w:rsidR="004C3F46" w:rsidRPr="00B1743F" w:rsidRDefault="004C3F46" w:rsidP="00561C7A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 xml:space="preserve">Intervención </w:t>
            </w:r>
            <w:r w:rsidRPr="00B1743F">
              <w:rPr>
                <w:b/>
                <w:sz w:val="16"/>
                <w:szCs w:val="16"/>
                <w:lang w:val="es-ES_tradnl"/>
              </w:rPr>
              <w:t>familiar</w:t>
            </w:r>
          </w:p>
        </w:tc>
        <w:tc>
          <w:tcPr>
            <w:tcW w:w="70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C3F46" w:rsidRPr="00385E46" w:rsidRDefault="004C3F46" w:rsidP="00385E46">
            <w:pPr>
              <w:rPr>
                <w:sz w:val="22"/>
                <w:lang w:val="es-ES_tradnl"/>
              </w:rPr>
            </w:pPr>
          </w:p>
        </w:tc>
      </w:tr>
      <w:tr w:rsidR="004C3F46" w:rsidRPr="00385E46" w:rsidTr="008D070E">
        <w:trPr>
          <w:cantSplit/>
          <w:trHeight w:hRule="exact" w:val="510"/>
        </w:trPr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C3F46" w:rsidRPr="00385E46" w:rsidRDefault="004C3F46" w:rsidP="003641DC">
            <w:pPr>
              <w:numPr>
                <w:ilvl w:val="0"/>
                <w:numId w:val="2"/>
              </w:numPr>
              <w:spacing w:line="600" w:lineRule="auto"/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3F46" w:rsidRPr="00385E46" w:rsidRDefault="004C3F46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</w:tr>
      <w:tr w:rsidR="005B4AB0" w:rsidRPr="00385E46" w:rsidTr="008D070E">
        <w:trPr>
          <w:cantSplit/>
          <w:trHeight w:hRule="exact" w:val="51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4AB0" w:rsidRPr="00385E46" w:rsidRDefault="005B4AB0" w:rsidP="003641DC">
            <w:pPr>
              <w:numPr>
                <w:ilvl w:val="0"/>
                <w:numId w:val="2"/>
              </w:numPr>
              <w:spacing w:line="600" w:lineRule="auto"/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</w:tr>
      <w:tr w:rsidR="005B4AB0" w:rsidRPr="00385E46" w:rsidTr="008D070E">
        <w:trPr>
          <w:cantSplit/>
          <w:trHeight w:hRule="exact" w:val="51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4AB0" w:rsidRPr="00385E46" w:rsidRDefault="005B4AB0" w:rsidP="003641DC">
            <w:pPr>
              <w:numPr>
                <w:ilvl w:val="0"/>
                <w:numId w:val="2"/>
              </w:numPr>
              <w:spacing w:line="600" w:lineRule="auto"/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</w:tr>
      <w:tr w:rsidR="005B4AB0" w:rsidRPr="00385E46" w:rsidTr="008D070E">
        <w:trPr>
          <w:cantSplit/>
          <w:trHeight w:hRule="exact" w:val="51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4AB0" w:rsidRPr="00385E46" w:rsidRDefault="005B4AB0" w:rsidP="003641DC">
            <w:pPr>
              <w:numPr>
                <w:ilvl w:val="0"/>
                <w:numId w:val="2"/>
              </w:numPr>
              <w:spacing w:line="600" w:lineRule="auto"/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</w:tr>
      <w:tr w:rsidR="005B4AB0" w:rsidRPr="00385E46" w:rsidTr="008D070E">
        <w:trPr>
          <w:cantSplit/>
          <w:trHeight w:hRule="exact" w:val="51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4AB0" w:rsidRPr="00385E46" w:rsidRDefault="005B4AB0" w:rsidP="003641DC">
            <w:pPr>
              <w:numPr>
                <w:ilvl w:val="0"/>
                <w:numId w:val="2"/>
              </w:numPr>
              <w:spacing w:line="600" w:lineRule="auto"/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</w:tr>
      <w:tr w:rsidR="005B4AB0" w:rsidRPr="00385E46" w:rsidTr="008D070E">
        <w:trPr>
          <w:cantSplit/>
          <w:trHeight w:hRule="exact" w:val="51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4AB0" w:rsidRPr="00385E46" w:rsidRDefault="005B4AB0" w:rsidP="003641DC">
            <w:pPr>
              <w:numPr>
                <w:ilvl w:val="0"/>
                <w:numId w:val="2"/>
              </w:numPr>
              <w:spacing w:line="600" w:lineRule="auto"/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</w:tr>
      <w:tr w:rsidR="005B4AB0" w:rsidRPr="00385E46" w:rsidTr="008D070E">
        <w:trPr>
          <w:cantSplit/>
          <w:trHeight w:hRule="exact" w:val="51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4AB0" w:rsidRPr="00385E46" w:rsidRDefault="005B4AB0" w:rsidP="003641DC">
            <w:pPr>
              <w:numPr>
                <w:ilvl w:val="0"/>
                <w:numId w:val="2"/>
              </w:numPr>
              <w:spacing w:line="600" w:lineRule="auto"/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</w:tr>
      <w:tr w:rsidR="005B4AB0" w:rsidRPr="00385E46" w:rsidTr="008D070E">
        <w:trPr>
          <w:cantSplit/>
          <w:trHeight w:hRule="exact" w:val="51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4AB0" w:rsidRPr="00385E46" w:rsidRDefault="005B4AB0" w:rsidP="003641DC">
            <w:pPr>
              <w:numPr>
                <w:ilvl w:val="0"/>
                <w:numId w:val="2"/>
              </w:numPr>
              <w:spacing w:line="600" w:lineRule="auto"/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</w:tr>
      <w:tr w:rsidR="005B4AB0" w:rsidRPr="00385E46" w:rsidTr="008D070E">
        <w:trPr>
          <w:cantSplit/>
          <w:trHeight w:hRule="exact" w:val="51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4AB0" w:rsidRPr="00385E46" w:rsidRDefault="005B4AB0" w:rsidP="003641DC">
            <w:pPr>
              <w:numPr>
                <w:ilvl w:val="0"/>
                <w:numId w:val="2"/>
              </w:numPr>
              <w:spacing w:line="600" w:lineRule="auto"/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</w:tr>
      <w:tr w:rsidR="005B4AB0" w:rsidRPr="00385E46" w:rsidTr="008D070E">
        <w:trPr>
          <w:cantSplit/>
          <w:trHeight w:hRule="exact" w:val="51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4AB0" w:rsidRPr="00385E46" w:rsidRDefault="005B4AB0" w:rsidP="003641DC">
            <w:pPr>
              <w:numPr>
                <w:ilvl w:val="0"/>
                <w:numId w:val="2"/>
              </w:numPr>
              <w:spacing w:line="600" w:lineRule="auto"/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</w:tr>
      <w:tr w:rsidR="005B4AB0" w:rsidRPr="00385E46" w:rsidTr="008D070E">
        <w:trPr>
          <w:cantSplit/>
          <w:trHeight w:hRule="exact" w:val="51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4AB0" w:rsidRPr="00385E46" w:rsidRDefault="005B4AB0" w:rsidP="003641DC">
            <w:pPr>
              <w:numPr>
                <w:ilvl w:val="0"/>
                <w:numId w:val="2"/>
              </w:numPr>
              <w:spacing w:line="600" w:lineRule="auto"/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</w:tr>
      <w:tr w:rsidR="005B4AB0" w:rsidRPr="00385E46" w:rsidTr="008D070E">
        <w:trPr>
          <w:cantSplit/>
          <w:trHeight w:hRule="exact" w:val="51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4AB0" w:rsidRPr="00385E46" w:rsidRDefault="005B4AB0" w:rsidP="003641DC">
            <w:pPr>
              <w:numPr>
                <w:ilvl w:val="0"/>
                <w:numId w:val="2"/>
              </w:numPr>
              <w:spacing w:line="600" w:lineRule="auto"/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</w:tr>
      <w:tr w:rsidR="005B4AB0" w:rsidRPr="00385E46" w:rsidTr="008D070E">
        <w:trPr>
          <w:cantSplit/>
          <w:trHeight w:hRule="exact" w:val="51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B4AB0" w:rsidRPr="00385E46" w:rsidRDefault="005B4AB0" w:rsidP="003641DC">
            <w:pPr>
              <w:numPr>
                <w:ilvl w:val="0"/>
                <w:numId w:val="2"/>
              </w:numPr>
              <w:spacing w:line="600" w:lineRule="auto"/>
              <w:rPr>
                <w:b/>
                <w:bCs/>
                <w:lang w:val="es-ES_tradn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AB0" w:rsidRPr="00385E46" w:rsidRDefault="005B4AB0" w:rsidP="003641DC">
            <w:pPr>
              <w:spacing w:line="600" w:lineRule="auto"/>
              <w:rPr>
                <w:sz w:val="22"/>
                <w:lang w:val="es-ES_tradnl"/>
              </w:rPr>
            </w:pPr>
          </w:p>
        </w:tc>
      </w:tr>
    </w:tbl>
    <w:p w:rsidR="00A30684" w:rsidRDefault="00A30684" w:rsidP="00591622">
      <w:pPr>
        <w:pBdr>
          <w:top w:val="single" w:sz="4" w:space="1" w:color="auto"/>
        </w:pBdr>
        <w:ind w:left="3540" w:firstLine="708"/>
      </w:pPr>
    </w:p>
    <w:p w:rsidR="008149AD" w:rsidRDefault="008149AD" w:rsidP="00591622">
      <w:pPr>
        <w:pBdr>
          <w:top w:val="single" w:sz="4" w:space="1" w:color="auto"/>
        </w:pBdr>
        <w:ind w:left="3540" w:firstLine="708"/>
      </w:pPr>
    </w:p>
    <w:p w:rsidR="008149AD" w:rsidRDefault="008149AD" w:rsidP="00591622">
      <w:pPr>
        <w:pBdr>
          <w:top w:val="single" w:sz="4" w:space="1" w:color="auto"/>
        </w:pBdr>
        <w:ind w:left="3540" w:firstLine="708"/>
      </w:pPr>
    </w:p>
    <w:tbl>
      <w:tblPr>
        <w:tblStyle w:val="Taulaambquadrcula"/>
        <w:tblpPr w:leftFromText="141" w:rightFromText="141" w:vertAnchor="page" w:horzAnchor="page" w:tblpX="673" w:tblpY="1216"/>
        <w:tblW w:w="0" w:type="auto"/>
        <w:tblLayout w:type="fixed"/>
        <w:tblLook w:val="04A0"/>
      </w:tblPr>
      <w:tblGrid>
        <w:gridCol w:w="1526"/>
        <w:gridCol w:w="1139"/>
        <w:gridCol w:w="1412"/>
        <w:gridCol w:w="1276"/>
        <w:gridCol w:w="1843"/>
        <w:gridCol w:w="1276"/>
        <w:gridCol w:w="1275"/>
        <w:gridCol w:w="1560"/>
        <w:gridCol w:w="1559"/>
        <w:gridCol w:w="1559"/>
        <w:gridCol w:w="1418"/>
      </w:tblGrid>
      <w:tr w:rsidR="008145CB" w:rsidTr="009319CE">
        <w:tc>
          <w:tcPr>
            <w:tcW w:w="1526" w:type="dxa"/>
            <w:vMerge w:val="restart"/>
            <w:shd w:val="clear" w:color="auto" w:fill="FDE9D9" w:themeFill="accent6" w:themeFillTint="33"/>
          </w:tcPr>
          <w:p w:rsidR="008145CB" w:rsidRPr="006E2F9C" w:rsidRDefault="008145CB" w:rsidP="003D4F55">
            <w:pPr>
              <w:rPr>
                <w:b/>
                <w:color w:val="0033CC"/>
              </w:rPr>
            </w:pPr>
            <w:r w:rsidRPr="006E2F9C">
              <w:rPr>
                <w:b/>
                <w:color w:val="0033CC"/>
              </w:rPr>
              <w:lastRenderedPageBreak/>
              <w:t>CURSO:</w:t>
            </w:r>
          </w:p>
        </w:tc>
        <w:tc>
          <w:tcPr>
            <w:tcW w:w="1139" w:type="dxa"/>
            <w:vMerge w:val="restart"/>
            <w:shd w:val="clear" w:color="auto" w:fill="FDE9D9" w:themeFill="accent6" w:themeFillTint="33"/>
          </w:tcPr>
          <w:p w:rsidR="008145CB" w:rsidRPr="004D0F23" w:rsidRDefault="008145CB" w:rsidP="003D4F55">
            <w:pPr>
              <w:rPr>
                <w:b/>
                <w:color w:val="0033CC"/>
              </w:rPr>
            </w:pPr>
            <w:r w:rsidRPr="004D0F23">
              <w:rPr>
                <w:b/>
                <w:color w:val="0033CC"/>
              </w:rPr>
              <w:t>CENTRO:</w:t>
            </w:r>
          </w:p>
        </w:tc>
        <w:tc>
          <w:tcPr>
            <w:tcW w:w="2688" w:type="dxa"/>
            <w:gridSpan w:val="2"/>
            <w:shd w:val="clear" w:color="auto" w:fill="FDE9D9" w:themeFill="accent6" w:themeFillTint="33"/>
          </w:tcPr>
          <w:p w:rsidR="008145CB" w:rsidRPr="00A719B3" w:rsidRDefault="008145CB" w:rsidP="00A719B3">
            <w:pPr>
              <w:jc w:val="center"/>
              <w:rPr>
                <w:b/>
                <w:color w:val="0033CC"/>
              </w:rPr>
            </w:pPr>
            <w:r w:rsidRPr="00A719B3">
              <w:rPr>
                <w:b/>
                <w:color w:val="0033CC"/>
              </w:rPr>
              <w:t>QUIEN SOLICITA:</w:t>
            </w:r>
          </w:p>
        </w:tc>
        <w:tc>
          <w:tcPr>
            <w:tcW w:w="5954" w:type="dxa"/>
            <w:gridSpan w:val="4"/>
            <w:shd w:val="clear" w:color="auto" w:fill="FDE9D9" w:themeFill="accent6" w:themeFillTint="33"/>
          </w:tcPr>
          <w:p w:rsidR="008145CB" w:rsidRPr="000446FF" w:rsidRDefault="008145CB" w:rsidP="000446FF">
            <w:pPr>
              <w:jc w:val="center"/>
              <w:rPr>
                <w:b/>
                <w:color w:val="0033CC"/>
              </w:rPr>
            </w:pPr>
            <w:r w:rsidRPr="000446FF">
              <w:rPr>
                <w:b/>
                <w:color w:val="0033CC"/>
              </w:rPr>
              <w:t>MOTIVO SOLICITUD</w:t>
            </w:r>
          </w:p>
        </w:tc>
        <w:tc>
          <w:tcPr>
            <w:tcW w:w="1559" w:type="dxa"/>
            <w:vMerge w:val="restart"/>
            <w:shd w:val="clear" w:color="auto" w:fill="FDE9D9" w:themeFill="accent6" w:themeFillTint="33"/>
          </w:tcPr>
          <w:p w:rsidR="008145CB" w:rsidRPr="00DD0DCF" w:rsidRDefault="008145CB" w:rsidP="00DD0DCF">
            <w:pPr>
              <w:jc w:val="center"/>
              <w:rPr>
                <w:b/>
                <w:color w:val="0033CC"/>
              </w:rPr>
            </w:pPr>
            <w:r w:rsidRPr="00DD0DCF">
              <w:rPr>
                <w:b/>
                <w:color w:val="0033CC"/>
              </w:rPr>
              <w:t>ASPECTOS</w:t>
            </w:r>
          </w:p>
          <w:p w:rsidR="008145CB" w:rsidRPr="00DD0DCF" w:rsidRDefault="0025195A" w:rsidP="00DD0DCF">
            <w:pPr>
              <w:jc w:val="center"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EVALUADOS</w:t>
            </w:r>
          </w:p>
        </w:tc>
        <w:tc>
          <w:tcPr>
            <w:tcW w:w="2977" w:type="dxa"/>
            <w:gridSpan w:val="2"/>
            <w:shd w:val="clear" w:color="auto" w:fill="FDE9D9" w:themeFill="accent6" w:themeFillTint="33"/>
          </w:tcPr>
          <w:p w:rsidR="008145CB" w:rsidRPr="00DD0DCF" w:rsidRDefault="00836818" w:rsidP="00DD0DCF">
            <w:pPr>
              <w:jc w:val="center"/>
              <w:rPr>
                <w:b/>
                <w:color w:val="0033CC"/>
              </w:rPr>
            </w:pPr>
            <w:r w:rsidRPr="00DD0DCF">
              <w:rPr>
                <w:b/>
                <w:color w:val="0033CC"/>
                <w:sz w:val="18"/>
              </w:rPr>
              <w:t>PROPUESTAS INTERVENC.</w:t>
            </w:r>
          </w:p>
        </w:tc>
      </w:tr>
      <w:tr w:rsidR="00606E40" w:rsidTr="009319CE">
        <w:tc>
          <w:tcPr>
            <w:tcW w:w="1526" w:type="dxa"/>
            <w:vMerge/>
            <w:shd w:val="clear" w:color="auto" w:fill="FDE9D9" w:themeFill="accent6" w:themeFillTint="33"/>
          </w:tcPr>
          <w:p w:rsidR="00606E40" w:rsidRPr="006E2F9C" w:rsidRDefault="00606E40" w:rsidP="003D4F55">
            <w:pPr>
              <w:rPr>
                <w:b/>
                <w:color w:val="0033CC"/>
              </w:rPr>
            </w:pPr>
          </w:p>
        </w:tc>
        <w:tc>
          <w:tcPr>
            <w:tcW w:w="1139" w:type="dxa"/>
            <w:vMerge/>
            <w:shd w:val="clear" w:color="auto" w:fill="FDE9D9" w:themeFill="accent6" w:themeFillTint="33"/>
          </w:tcPr>
          <w:p w:rsidR="00606E40" w:rsidRPr="004D0F23" w:rsidRDefault="00606E40" w:rsidP="003D4F55">
            <w:pPr>
              <w:rPr>
                <w:b/>
                <w:color w:val="0033CC"/>
              </w:rPr>
            </w:pPr>
          </w:p>
        </w:tc>
        <w:tc>
          <w:tcPr>
            <w:tcW w:w="1412" w:type="dxa"/>
            <w:vMerge w:val="restart"/>
            <w:shd w:val="clear" w:color="auto" w:fill="FDE9D9" w:themeFill="accent6" w:themeFillTint="33"/>
          </w:tcPr>
          <w:p w:rsidR="00606E40" w:rsidRPr="00A719B3" w:rsidRDefault="00606E40" w:rsidP="00A719B3">
            <w:pPr>
              <w:jc w:val="center"/>
              <w:rPr>
                <w:b/>
                <w:color w:val="0033CC"/>
              </w:rPr>
            </w:pPr>
            <w:r w:rsidRPr="00A719B3">
              <w:rPr>
                <w:b/>
                <w:color w:val="0033CC"/>
              </w:rPr>
              <w:t>Comunidad educativa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606E40" w:rsidRPr="00A719B3" w:rsidRDefault="00606E40" w:rsidP="00A719B3">
            <w:pPr>
              <w:jc w:val="center"/>
              <w:rPr>
                <w:b/>
                <w:color w:val="0033CC"/>
              </w:rPr>
            </w:pPr>
            <w:r w:rsidRPr="00A719B3">
              <w:rPr>
                <w:b/>
                <w:color w:val="0033CC"/>
              </w:rPr>
              <w:t>Agentes externos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606E40" w:rsidRPr="000446FF" w:rsidRDefault="00606E40" w:rsidP="006242B3">
            <w:pPr>
              <w:jc w:val="center"/>
              <w:rPr>
                <w:b/>
                <w:color w:val="0033CC"/>
              </w:rPr>
            </w:pPr>
            <w:r w:rsidRPr="000446FF">
              <w:rPr>
                <w:b/>
                <w:color w:val="0033CC"/>
              </w:rPr>
              <w:t xml:space="preserve">Motivo </w:t>
            </w:r>
            <w:r w:rsidR="006242B3">
              <w:rPr>
                <w:b/>
                <w:color w:val="0033CC"/>
              </w:rPr>
              <w:t>principal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606E40" w:rsidRPr="000446FF" w:rsidRDefault="00606E40" w:rsidP="000446FF">
            <w:pPr>
              <w:jc w:val="center"/>
              <w:rPr>
                <w:b/>
                <w:color w:val="0033CC"/>
              </w:rPr>
            </w:pPr>
            <w:proofErr w:type="spellStart"/>
            <w:r w:rsidRPr="000446FF">
              <w:rPr>
                <w:b/>
                <w:color w:val="0033CC"/>
              </w:rPr>
              <w:t>Aprendi-zaje</w:t>
            </w:r>
            <w:proofErr w:type="spellEnd"/>
          </w:p>
        </w:tc>
        <w:tc>
          <w:tcPr>
            <w:tcW w:w="1275" w:type="dxa"/>
            <w:vMerge w:val="restart"/>
            <w:shd w:val="clear" w:color="auto" w:fill="FDE9D9" w:themeFill="accent6" w:themeFillTint="33"/>
          </w:tcPr>
          <w:p w:rsidR="00606E40" w:rsidRPr="000446FF" w:rsidRDefault="00606E40" w:rsidP="000446FF">
            <w:pPr>
              <w:jc w:val="center"/>
              <w:rPr>
                <w:b/>
                <w:color w:val="0033CC"/>
              </w:rPr>
            </w:pPr>
            <w:r w:rsidRPr="000446FF">
              <w:rPr>
                <w:b/>
                <w:color w:val="0033CC"/>
              </w:rPr>
              <w:t>Trastornos clínicos</w:t>
            </w:r>
          </w:p>
        </w:tc>
        <w:tc>
          <w:tcPr>
            <w:tcW w:w="1560" w:type="dxa"/>
            <w:vMerge w:val="restart"/>
            <w:shd w:val="clear" w:color="auto" w:fill="FDE9D9" w:themeFill="accent6" w:themeFillTint="33"/>
          </w:tcPr>
          <w:p w:rsidR="00606E40" w:rsidRPr="000446FF" w:rsidRDefault="00606E40" w:rsidP="008149AD">
            <w:pPr>
              <w:rPr>
                <w:b/>
                <w:color w:val="0033CC"/>
              </w:rPr>
            </w:pPr>
            <w:r w:rsidRPr="000446FF">
              <w:rPr>
                <w:b/>
                <w:color w:val="0033CC"/>
              </w:rPr>
              <w:t>Compensatoria</w:t>
            </w: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:rsidR="00606E40" w:rsidRPr="00DD0DCF" w:rsidRDefault="00606E40" w:rsidP="00DD0DCF">
            <w:pPr>
              <w:jc w:val="center"/>
              <w:rPr>
                <w:b/>
                <w:color w:val="0033CC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606E40" w:rsidRPr="00DD0DCF" w:rsidRDefault="00606E40" w:rsidP="00DD0DCF">
            <w:pPr>
              <w:jc w:val="center"/>
              <w:rPr>
                <w:b/>
                <w:color w:val="0033CC"/>
              </w:rPr>
            </w:pPr>
            <w:r w:rsidRPr="00DD0DCF">
              <w:rPr>
                <w:b/>
                <w:color w:val="0033CC"/>
              </w:rPr>
              <w:t>INDIVIDUAL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:rsidR="00606E40" w:rsidRPr="00DD0DCF" w:rsidRDefault="00606E40" w:rsidP="00DD0DCF">
            <w:pPr>
              <w:jc w:val="center"/>
              <w:rPr>
                <w:b/>
                <w:color w:val="0033CC"/>
              </w:rPr>
            </w:pPr>
            <w:r w:rsidRPr="00DD0DCF">
              <w:rPr>
                <w:b/>
                <w:color w:val="0033CC"/>
              </w:rPr>
              <w:t>COLEC</w:t>
            </w:r>
            <w:r w:rsidR="00DD0DCF" w:rsidRPr="00DD0DCF">
              <w:rPr>
                <w:b/>
                <w:color w:val="0033CC"/>
              </w:rPr>
              <w:t>-</w:t>
            </w:r>
            <w:r w:rsidRPr="00DD0DCF">
              <w:rPr>
                <w:b/>
                <w:color w:val="0033CC"/>
              </w:rPr>
              <w:t>TIVA</w:t>
            </w:r>
          </w:p>
        </w:tc>
      </w:tr>
      <w:tr w:rsidR="00606E40" w:rsidTr="009319CE">
        <w:tc>
          <w:tcPr>
            <w:tcW w:w="1526" w:type="dxa"/>
            <w:vMerge/>
          </w:tcPr>
          <w:p w:rsidR="00606E40" w:rsidRPr="006E2F9C" w:rsidRDefault="00606E40" w:rsidP="004D0F23">
            <w:pPr>
              <w:rPr>
                <w:b/>
                <w:color w:val="0033CC"/>
              </w:rPr>
            </w:pPr>
          </w:p>
        </w:tc>
        <w:tc>
          <w:tcPr>
            <w:tcW w:w="1139" w:type="dxa"/>
            <w:vMerge/>
          </w:tcPr>
          <w:p w:rsidR="00606E40" w:rsidRPr="004D0F23" w:rsidRDefault="00606E40" w:rsidP="008149AD">
            <w:pPr>
              <w:rPr>
                <w:b/>
                <w:color w:val="0033CC"/>
              </w:rPr>
            </w:pPr>
          </w:p>
        </w:tc>
        <w:tc>
          <w:tcPr>
            <w:tcW w:w="1412" w:type="dxa"/>
            <w:vMerge/>
          </w:tcPr>
          <w:p w:rsidR="00606E40" w:rsidRDefault="00606E40" w:rsidP="008149AD"/>
        </w:tc>
        <w:tc>
          <w:tcPr>
            <w:tcW w:w="1276" w:type="dxa"/>
            <w:vMerge/>
          </w:tcPr>
          <w:p w:rsidR="00606E40" w:rsidRDefault="00606E40" w:rsidP="008149AD"/>
        </w:tc>
        <w:tc>
          <w:tcPr>
            <w:tcW w:w="1843" w:type="dxa"/>
            <w:vMerge/>
          </w:tcPr>
          <w:p w:rsidR="00606E40" w:rsidRDefault="00606E40" w:rsidP="008149AD"/>
        </w:tc>
        <w:tc>
          <w:tcPr>
            <w:tcW w:w="1276" w:type="dxa"/>
            <w:vMerge/>
          </w:tcPr>
          <w:p w:rsidR="00606E40" w:rsidRDefault="00606E40" w:rsidP="008149AD"/>
        </w:tc>
        <w:tc>
          <w:tcPr>
            <w:tcW w:w="1275" w:type="dxa"/>
            <w:vMerge/>
          </w:tcPr>
          <w:p w:rsidR="00606E40" w:rsidRDefault="00606E40" w:rsidP="008149AD"/>
        </w:tc>
        <w:tc>
          <w:tcPr>
            <w:tcW w:w="1560" w:type="dxa"/>
            <w:vMerge/>
          </w:tcPr>
          <w:p w:rsidR="00606E40" w:rsidRDefault="00606E40" w:rsidP="008149AD"/>
        </w:tc>
        <w:tc>
          <w:tcPr>
            <w:tcW w:w="1559" w:type="dxa"/>
            <w:vMerge/>
          </w:tcPr>
          <w:p w:rsidR="00606E40" w:rsidRDefault="00606E40" w:rsidP="008149AD"/>
        </w:tc>
        <w:tc>
          <w:tcPr>
            <w:tcW w:w="1559" w:type="dxa"/>
            <w:shd w:val="clear" w:color="auto" w:fill="FDE9D9" w:themeFill="accent6" w:themeFillTint="33"/>
          </w:tcPr>
          <w:p w:rsidR="00606E40" w:rsidRPr="00DD0DCF" w:rsidRDefault="00606E40" w:rsidP="008149AD">
            <w:pPr>
              <w:rPr>
                <w:b/>
                <w:color w:val="0033CC"/>
              </w:rPr>
            </w:pPr>
            <w:r w:rsidRPr="00DD0DCF">
              <w:rPr>
                <w:b/>
                <w:color w:val="0033CC"/>
              </w:rPr>
              <w:t>DERIVACIÓN</w:t>
            </w:r>
          </w:p>
        </w:tc>
        <w:tc>
          <w:tcPr>
            <w:tcW w:w="1418" w:type="dxa"/>
            <w:vMerge/>
          </w:tcPr>
          <w:p w:rsidR="00606E40" w:rsidRDefault="00606E40" w:rsidP="008149AD"/>
        </w:tc>
      </w:tr>
      <w:tr w:rsidR="00DD0DCF" w:rsidTr="00984A9A">
        <w:tc>
          <w:tcPr>
            <w:tcW w:w="1526" w:type="dxa"/>
          </w:tcPr>
          <w:p w:rsidR="00DD0DCF" w:rsidRDefault="00DD0DCF" w:rsidP="008149AD">
            <w:r>
              <w:t>1=   1º  Infantil</w:t>
            </w:r>
          </w:p>
          <w:p w:rsidR="00DD0DCF" w:rsidRDefault="00DD0DCF" w:rsidP="008149AD">
            <w:r>
              <w:t>2=   2º Infantil</w:t>
            </w:r>
          </w:p>
          <w:p w:rsidR="00DD0DCF" w:rsidRDefault="00DD0DCF" w:rsidP="008149AD">
            <w:r>
              <w:t>3=   3º Infantil</w:t>
            </w:r>
          </w:p>
          <w:p w:rsidR="00DD0DCF" w:rsidRDefault="00DD0DCF" w:rsidP="008149AD">
            <w:r>
              <w:t>4=   1º Primaria</w:t>
            </w:r>
          </w:p>
          <w:p w:rsidR="00DD0DCF" w:rsidRDefault="00DD0DCF" w:rsidP="008149AD">
            <w:r>
              <w:t>5=   2º Primaria</w:t>
            </w:r>
          </w:p>
          <w:p w:rsidR="00DD0DCF" w:rsidRDefault="00DD0DCF" w:rsidP="008149AD">
            <w:r>
              <w:t>6=   3º Primaria</w:t>
            </w:r>
          </w:p>
          <w:p w:rsidR="00DD0DCF" w:rsidRDefault="00DD0DCF" w:rsidP="008149AD">
            <w:r>
              <w:t>7=   4º Primaria</w:t>
            </w:r>
          </w:p>
          <w:p w:rsidR="00DD0DCF" w:rsidRDefault="00DD0DCF" w:rsidP="008149AD">
            <w:r>
              <w:t>8=   5º Primaria</w:t>
            </w:r>
          </w:p>
          <w:p w:rsidR="00DD0DCF" w:rsidRDefault="00DD0DCF" w:rsidP="008149AD">
            <w:r>
              <w:t>9=   6º Primaria</w:t>
            </w:r>
          </w:p>
          <w:p w:rsidR="00DD0DCF" w:rsidRDefault="00DD0DCF" w:rsidP="008149AD">
            <w:r>
              <w:t>10= 1º ESO</w:t>
            </w:r>
          </w:p>
          <w:p w:rsidR="00DD0DCF" w:rsidRDefault="00DD0DCF" w:rsidP="008149AD">
            <w:r>
              <w:t>11= 2º ESO</w:t>
            </w:r>
          </w:p>
          <w:p w:rsidR="00DD0DCF" w:rsidRDefault="00DD0DCF" w:rsidP="008149AD">
            <w:r>
              <w:t>12= 3º ESO</w:t>
            </w:r>
          </w:p>
          <w:p w:rsidR="00DD0DCF" w:rsidRDefault="00DD0DCF" w:rsidP="008149AD">
            <w:r>
              <w:t>13= 4º ESO</w:t>
            </w:r>
          </w:p>
          <w:p w:rsidR="00DD0DCF" w:rsidRPr="00017BD9" w:rsidRDefault="00DD0DCF" w:rsidP="008149AD">
            <w:pPr>
              <w:rPr>
                <w:lang w:val="en-US"/>
              </w:rPr>
            </w:pPr>
            <w:r w:rsidRPr="00017BD9">
              <w:rPr>
                <w:lang w:val="en-US"/>
              </w:rPr>
              <w:t>14= 1º BAC</w:t>
            </w:r>
          </w:p>
          <w:p w:rsidR="00DD0DCF" w:rsidRPr="00017BD9" w:rsidRDefault="00DD0DCF" w:rsidP="008149AD">
            <w:pPr>
              <w:rPr>
                <w:lang w:val="en-US"/>
              </w:rPr>
            </w:pPr>
            <w:r w:rsidRPr="00017BD9">
              <w:rPr>
                <w:lang w:val="en-US"/>
              </w:rPr>
              <w:t>15= 2º BAC</w:t>
            </w:r>
          </w:p>
          <w:p w:rsidR="00DD0DCF" w:rsidRPr="00017BD9" w:rsidRDefault="00DD0DCF" w:rsidP="008149AD">
            <w:pPr>
              <w:rPr>
                <w:lang w:val="en-US"/>
              </w:rPr>
            </w:pPr>
            <w:r w:rsidRPr="00017BD9">
              <w:rPr>
                <w:lang w:val="en-US"/>
              </w:rPr>
              <w:t xml:space="preserve">16= FP </w:t>
            </w:r>
            <w:proofErr w:type="spellStart"/>
            <w:r w:rsidRPr="00017BD9">
              <w:rPr>
                <w:lang w:val="en-US"/>
              </w:rPr>
              <w:t>Básica</w:t>
            </w:r>
            <w:proofErr w:type="spellEnd"/>
          </w:p>
          <w:p w:rsidR="00DD0DCF" w:rsidRDefault="00DD0DCF" w:rsidP="008149AD">
            <w:r>
              <w:t>17= Ciclos</w:t>
            </w:r>
          </w:p>
        </w:tc>
        <w:tc>
          <w:tcPr>
            <w:tcW w:w="1139" w:type="dxa"/>
          </w:tcPr>
          <w:p w:rsidR="00DD0DCF" w:rsidRDefault="00DD0DCF" w:rsidP="008149AD">
            <w:r>
              <w:t>1= Público</w:t>
            </w:r>
          </w:p>
          <w:p w:rsidR="00DD0DCF" w:rsidRDefault="00DD0DCF" w:rsidP="008149AD">
            <w:r>
              <w:t>2= Privado</w:t>
            </w:r>
          </w:p>
          <w:p w:rsidR="00DD0DCF" w:rsidRDefault="00DD0DCF" w:rsidP="00A719B3">
            <w:r>
              <w:t xml:space="preserve">3= </w:t>
            </w:r>
            <w:proofErr w:type="spellStart"/>
            <w:r>
              <w:t>Gabin</w:t>
            </w:r>
            <w:proofErr w:type="spellEnd"/>
            <w:r>
              <w:t>.</w:t>
            </w:r>
          </w:p>
          <w:p w:rsidR="00DD0DCF" w:rsidRDefault="00DD0DCF" w:rsidP="004D0F23">
            <w:pPr>
              <w:ind w:left="34"/>
            </w:pPr>
            <w:r>
              <w:t xml:space="preserve">     Externo</w:t>
            </w:r>
          </w:p>
        </w:tc>
        <w:tc>
          <w:tcPr>
            <w:tcW w:w="1412" w:type="dxa"/>
          </w:tcPr>
          <w:p w:rsidR="00DD0DCF" w:rsidRDefault="00DD0DCF" w:rsidP="008149AD">
            <w:r>
              <w:t>1= Alumnado</w:t>
            </w:r>
          </w:p>
          <w:p w:rsidR="00DD0DCF" w:rsidRDefault="00DD0DCF" w:rsidP="008149AD">
            <w:r>
              <w:t>2= Profesora-</w:t>
            </w:r>
          </w:p>
          <w:p w:rsidR="00DD0DCF" w:rsidRDefault="00DD0DCF" w:rsidP="008149AD">
            <w:r>
              <w:t xml:space="preserve">     Do.</w:t>
            </w:r>
          </w:p>
          <w:p w:rsidR="00DD0DCF" w:rsidRDefault="00DD0DCF" w:rsidP="008149AD">
            <w:r>
              <w:t>3= Familia</w:t>
            </w:r>
          </w:p>
          <w:p w:rsidR="00DD0DCF" w:rsidRDefault="00DD0DCF" w:rsidP="008149AD">
            <w:r>
              <w:t xml:space="preserve">4= Equipo </w:t>
            </w:r>
          </w:p>
          <w:p w:rsidR="00DD0DCF" w:rsidRDefault="00DD0DCF" w:rsidP="00C33E0E">
            <w:r>
              <w:t xml:space="preserve">     Directivo</w:t>
            </w:r>
          </w:p>
        </w:tc>
        <w:tc>
          <w:tcPr>
            <w:tcW w:w="1276" w:type="dxa"/>
          </w:tcPr>
          <w:p w:rsidR="00DD0DCF" w:rsidRDefault="00DD0DCF" w:rsidP="008149AD">
            <w:r>
              <w:t xml:space="preserve">1= Servicios </w:t>
            </w:r>
          </w:p>
          <w:p w:rsidR="00DD0DCF" w:rsidRDefault="00DD0DCF" w:rsidP="008149AD">
            <w:r>
              <w:t xml:space="preserve">     Sociales</w:t>
            </w:r>
          </w:p>
          <w:p w:rsidR="00DD0DCF" w:rsidRDefault="00DD0DCF" w:rsidP="008149AD">
            <w:r>
              <w:t>2= Sanidad</w:t>
            </w:r>
          </w:p>
          <w:p w:rsidR="00DD0DCF" w:rsidRDefault="00DD0DCF" w:rsidP="008149AD">
            <w:r>
              <w:t>3= Justicia</w:t>
            </w:r>
          </w:p>
          <w:p w:rsidR="00DD0DCF" w:rsidRDefault="00DD0DCF" w:rsidP="008149AD">
            <w:r>
              <w:t>4= Otros</w:t>
            </w:r>
          </w:p>
        </w:tc>
        <w:tc>
          <w:tcPr>
            <w:tcW w:w="1843" w:type="dxa"/>
          </w:tcPr>
          <w:p w:rsidR="004E4BEF" w:rsidRDefault="003D4F55" w:rsidP="00A719B3">
            <w:r>
              <w:t xml:space="preserve">1= </w:t>
            </w:r>
            <w:r w:rsidR="004E4BEF">
              <w:t xml:space="preserve">Dificultades de </w:t>
            </w:r>
          </w:p>
          <w:p w:rsidR="00DD0DCF" w:rsidRDefault="00DD0DCF" w:rsidP="00A719B3">
            <w:r>
              <w:t>Aprendiz</w:t>
            </w:r>
            <w:r w:rsidR="003D4F55">
              <w:t>aje</w:t>
            </w:r>
          </w:p>
          <w:p w:rsidR="00DD0DCF" w:rsidRDefault="00DD0DCF" w:rsidP="00A719B3">
            <w:r>
              <w:t>2= Lenguaje</w:t>
            </w:r>
            <w:r w:rsidR="003D4F55">
              <w:t xml:space="preserve"> oral</w:t>
            </w:r>
          </w:p>
          <w:p w:rsidR="00DD0DCF" w:rsidRDefault="00DD0DCF" w:rsidP="00A719B3">
            <w:r>
              <w:t>3= Motricidad</w:t>
            </w:r>
          </w:p>
          <w:p w:rsidR="003D4F55" w:rsidRDefault="00DD0DCF" w:rsidP="00A719B3">
            <w:r>
              <w:t>4= Déficit Sensoria</w:t>
            </w:r>
            <w:r w:rsidR="003D4F55">
              <w:t>l</w:t>
            </w:r>
          </w:p>
          <w:p w:rsidR="003D4F55" w:rsidRDefault="004E4BEF" w:rsidP="003D4F55">
            <w:r>
              <w:t>5</w:t>
            </w:r>
            <w:r w:rsidR="003D4F55">
              <w:t xml:space="preserve">=Discapacidad </w:t>
            </w:r>
          </w:p>
          <w:p w:rsidR="003D4F55" w:rsidRDefault="003D4F55" w:rsidP="003D4F55">
            <w:r>
              <w:t xml:space="preserve">      Física</w:t>
            </w:r>
          </w:p>
          <w:p w:rsidR="003D4F55" w:rsidRDefault="004E4BEF" w:rsidP="003D4F55">
            <w:r>
              <w:t>6</w:t>
            </w:r>
            <w:r w:rsidR="003D4F55">
              <w:t xml:space="preserve">=Discapacidad </w:t>
            </w:r>
          </w:p>
          <w:p w:rsidR="003D4F55" w:rsidRDefault="003D4F55" w:rsidP="003D4F55">
            <w:r>
              <w:t xml:space="preserve">      Intelectual</w:t>
            </w:r>
          </w:p>
          <w:p w:rsidR="003D4F55" w:rsidRDefault="003D4F55" w:rsidP="003D4F55">
            <w:r>
              <w:t xml:space="preserve">7= Altas </w:t>
            </w:r>
          </w:p>
          <w:p w:rsidR="006A19D8" w:rsidRDefault="003D4F55" w:rsidP="006A19D8">
            <w:r>
              <w:t xml:space="preserve">      Capacidades</w:t>
            </w:r>
          </w:p>
          <w:p w:rsidR="006A19D8" w:rsidRDefault="006A19D8" w:rsidP="006A19D8">
            <w:r>
              <w:t xml:space="preserve">8= Trastornos </w:t>
            </w:r>
          </w:p>
          <w:p w:rsidR="006A19D8" w:rsidRDefault="006A19D8" w:rsidP="006A19D8">
            <w:r>
              <w:t xml:space="preserve">       Clínicos</w:t>
            </w:r>
          </w:p>
          <w:p w:rsidR="003D4F55" w:rsidRDefault="006A19D8" w:rsidP="003D4F55">
            <w:r>
              <w:t>9</w:t>
            </w:r>
            <w:r w:rsidR="003D4F55">
              <w:t xml:space="preserve">= Bajo </w:t>
            </w:r>
          </w:p>
          <w:p w:rsidR="003D4F55" w:rsidRDefault="003D4F55" w:rsidP="003D4F55">
            <w:r>
              <w:t xml:space="preserve">rendimiento </w:t>
            </w:r>
          </w:p>
          <w:p w:rsidR="004E4BEF" w:rsidRDefault="003D4F55" w:rsidP="003D4F55">
            <w:r>
              <w:t>académico</w:t>
            </w:r>
          </w:p>
          <w:p w:rsidR="003D4F55" w:rsidRDefault="006A19D8" w:rsidP="003D4F55">
            <w:r>
              <w:t>10</w:t>
            </w:r>
            <w:r w:rsidR="003D4F55">
              <w:t xml:space="preserve">= Desmotivación </w:t>
            </w:r>
          </w:p>
          <w:p w:rsidR="003D4F55" w:rsidRDefault="003D4F55" w:rsidP="003D4F55">
            <w:r>
              <w:t>Escolar</w:t>
            </w:r>
          </w:p>
          <w:p w:rsidR="003D4F55" w:rsidRDefault="003D4F55" w:rsidP="003D4F55">
            <w:r>
              <w:t>1</w:t>
            </w:r>
            <w:r w:rsidR="006A19D8">
              <w:t>1</w:t>
            </w:r>
            <w:r>
              <w:t xml:space="preserve">=Técnicas de </w:t>
            </w:r>
          </w:p>
          <w:p w:rsidR="003D4F55" w:rsidRDefault="003D4F55" w:rsidP="003D4F55">
            <w:r>
              <w:t>Estudio</w:t>
            </w:r>
          </w:p>
          <w:p w:rsidR="003D4F55" w:rsidRDefault="004E4BEF" w:rsidP="003D4F55">
            <w:r>
              <w:t>1</w:t>
            </w:r>
            <w:r w:rsidR="006A19D8">
              <w:t>2</w:t>
            </w:r>
            <w:r w:rsidR="003D4F55">
              <w:t>=Compensatoria</w:t>
            </w:r>
          </w:p>
          <w:p w:rsidR="004E4BEF" w:rsidRDefault="004E4BEF" w:rsidP="003D4F55">
            <w:r>
              <w:t>1</w:t>
            </w:r>
            <w:r w:rsidR="006A19D8">
              <w:t>3</w:t>
            </w:r>
            <w:r>
              <w:t xml:space="preserve">=Orientación de </w:t>
            </w:r>
          </w:p>
          <w:p w:rsidR="004E4BEF" w:rsidRDefault="004E4BEF" w:rsidP="003D4F55">
            <w:r>
              <w:t>estudios</w:t>
            </w:r>
          </w:p>
          <w:p w:rsidR="00DD0DCF" w:rsidRDefault="008D7A10" w:rsidP="00A719B3">
            <w:r>
              <w:t>1</w:t>
            </w:r>
            <w:r w:rsidR="006A19D8">
              <w:t>4</w:t>
            </w:r>
            <w:r w:rsidR="00DD0DCF">
              <w:t>= Problemas de</w:t>
            </w:r>
          </w:p>
          <w:p w:rsidR="00DD0DCF" w:rsidRDefault="00DD0DCF" w:rsidP="00A719B3">
            <w:r>
              <w:t>Conducta</w:t>
            </w:r>
          </w:p>
          <w:p w:rsidR="00DD0DCF" w:rsidRDefault="006A19D8" w:rsidP="00A719B3">
            <w:r>
              <w:t>15</w:t>
            </w:r>
            <w:r w:rsidR="00DD0DCF">
              <w:t>= Dificultades</w:t>
            </w:r>
          </w:p>
          <w:p w:rsidR="00DD0DCF" w:rsidRDefault="00DD0DCF" w:rsidP="00A719B3">
            <w:r>
              <w:t>Emocionales</w:t>
            </w:r>
          </w:p>
          <w:p w:rsidR="003D4F55" w:rsidRDefault="006A19D8" w:rsidP="003D4F55">
            <w:r>
              <w:t>16</w:t>
            </w:r>
            <w:r w:rsidR="003D4F55">
              <w:t xml:space="preserve">=Relaciones </w:t>
            </w:r>
          </w:p>
          <w:p w:rsidR="003D4F55" w:rsidRDefault="003D4F55" w:rsidP="003D4F55">
            <w:r>
              <w:t>Sociales</w:t>
            </w:r>
          </w:p>
          <w:p w:rsidR="003D4F55" w:rsidRDefault="006A19D8" w:rsidP="003D4F55">
            <w:r>
              <w:t>17</w:t>
            </w:r>
            <w:r w:rsidR="003D4F55">
              <w:t xml:space="preserve">= Problemas </w:t>
            </w:r>
          </w:p>
          <w:p w:rsidR="003D4F55" w:rsidRDefault="003D4F55" w:rsidP="003D4F55">
            <w:r>
              <w:t>Familiares</w:t>
            </w:r>
          </w:p>
          <w:p w:rsidR="003D4F55" w:rsidRDefault="006A19D8" w:rsidP="003D4F55">
            <w:r>
              <w:t>18</w:t>
            </w:r>
            <w:r w:rsidR="003D4F55">
              <w:t>=Duelo</w:t>
            </w:r>
          </w:p>
          <w:p w:rsidR="00DD0DCF" w:rsidRDefault="004E4BEF" w:rsidP="00A719B3">
            <w:r>
              <w:t>19</w:t>
            </w:r>
            <w:r w:rsidR="00DD0DCF">
              <w:t>=Otros</w:t>
            </w:r>
          </w:p>
          <w:p w:rsidR="00DD0DCF" w:rsidRDefault="00DD0DCF" w:rsidP="00A719B3"/>
        </w:tc>
        <w:tc>
          <w:tcPr>
            <w:tcW w:w="1276" w:type="dxa"/>
          </w:tcPr>
          <w:p w:rsidR="00DD0DCF" w:rsidRDefault="00DD0DCF" w:rsidP="008149AD">
            <w:r>
              <w:t>1= Lectura</w:t>
            </w:r>
          </w:p>
          <w:p w:rsidR="00DD0DCF" w:rsidRDefault="00DD0DCF" w:rsidP="008149AD">
            <w:r>
              <w:t>2= Escritura</w:t>
            </w:r>
          </w:p>
          <w:p w:rsidR="00DD0DCF" w:rsidRDefault="00DD0DCF" w:rsidP="008149AD">
            <w:r>
              <w:t>3= Cálculo</w:t>
            </w:r>
          </w:p>
        </w:tc>
        <w:tc>
          <w:tcPr>
            <w:tcW w:w="1275" w:type="dxa"/>
          </w:tcPr>
          <w:p w:rsidR="00DD0DCF" w:rsidRPr="003268C3" w:rsidRDefault="00DD0DCF" w:rsidP="008149AD">
            <w:pPr>
              <w:rPr>
                <w:lang w:val="en-US"/>
              </w:rPr>
            </w:pPr>
            <w:r w:rsidRPr="003268C3">
              <w:rPr>
                <w:lang w:val="en-US"/>
              </w:rPr>
              <w:t>1= TEA</w:t>
            </w:r>
          </w:p>
          <w:p w:rsidR="00DD0DCF" w:rsidRPr="003268C3" w:rsidRDefault="00DD0DCF" w:rsidP="008149AD">
            <w:pPr>
              <w:rPr>
                <w:lang w:val="en-US"/>
              </w:rPr>
            </w:pPr>
            <w:r w:rsidRPr="003268C3">
              <w:rPr>
                <w:lang w:val="en-US"/>
              </w:rPr>
              <w:t>2= TDAH</w:t>
            </w:r>
          </w:p>
          <w:p w:rsidR="00DD0DCF" w:rsidRPr="003268C3" w:rsidRDefault="00DD0DCF" w:rsidP="008149AD">
            <w:pPr>
              <w:rPr>
                <w:lang w:val="en-US"/>
              </w:rPr>
            </w:pPr>
            <w:r w:rsidRPr="003268C3">
              <w:rPr>
                <w:lang w:val="en-US"/>
              </w:rPr>
              <w:t>3= TOC</w:t>
            </w:r>
          </w:p>
          <w:p w:rsidR="00575476" w:rsidRPr="003268C3" w:rsidRDefault="00575476" w:rsidP="008149AD">
            <w:pPr>
              <w:rPr>
                <w:lang w:val="en-US"/>
              </w:rPr>
            </w:pPr>
            <w:r w:rsidRPr="003268C3">
              <w:rPr>
                <w:lang w:val="en-US"/>
              </w:rPr>
              <w:t xml:space="preserve">4=TAG- </w:t>
            </w:r>
          </w:p>
          <w:p w:rsidR="00575476" w:rsidRPr="003268C3" w:rsidRDefault="00575476" w:rsidP="008149AD">
            <w:pPr>
              <w:rPr>
                <w:lang w:val="en-US"/>
              </w:rPr>
            </w:pPr>
            <w:r w:rsidRPr="003268C3">
              <w:rPr>
                <w:lang w:val="en-US"/>
              </w:rPr>
              <w:t>TAS</w:t>
            </w:r>
          </w:p>
          <w:p w:rsidR="00575476" w:rsidRPr="003268C3" w:rsidRDefault="00575476" w:rsidP="008149AD">
            <w:pPr>
              <w:rPr>
                <w:lang w:val="en-US"/>
              </w:rPr>
            </w:pPr>
            <w:r w:rsidRPr="003268C3">
              <w:rPr>
                <w:lang w:val="en-US"/>
              </w:rPr>
              <w:t>5=TND</w:t>
            </w:r>
          </w:p>
          <w:p w:rsidR="00DD0DCF" w:rsidRPr="003268C3" w:rsidRDefault="006A19D8" w:rsidP="008149AD">
            <w:pPr>
              <w:rPr>
                <w:lang w:val="en-US"/>
              </w:rPr>
            </w:pPr>
            <w:r w:rsidRPr="003268C3">
              <w:rPr>
                <w:lang w:val="en-US"/>
              </w:rPr>
              <w:t>6</w:t>
            </w:r>
            <w:r w:rsidR="00DD0DCF" w:rsidRPr="003268C3">
              <w:rPr>
                <w:lang w:val="en-US"/>
              </w:rPr>
              <w:t>= TEL</w:t>
            </w:r>
          </w:p>
          <w:p w:rsidR="00DD0DCF" w:rsidRDefault="006A19D8" w:rsidP="008149AD">
            <w:r>
              <w:t>7</w:t>
            </w:r>
            <w:r w:rsidR="008A4D06">
              <w:t xml:space="preserve">= </w:t>
            </w:r>
            <w:r w:rsidR="0025195A">
              <w:t>TD- TBP</w:t>
            </w:r>
          </w:p>
          <w:p w:rsidR="00DD0DCF" w:rsidRDefault="006A19D8" w:rsidP="008149AD">
            <w:r>
              <w:t>8</w:t>
            </w:r>
            <w:r w:rsidR="00DD0DCF">
              <w:t>= Otro</w:t>
            </w:r>
          </w:p>
        </w:tc>
        <w:tc>
          <w:tcPr>
            <w:tcW w:w="1560" w:type="dxa"/>
          </w:tcPr>
          <w:p w:rsidR="00DD0DCF" w:rsidRDefault="007A0570" w:rsidP="008149AD">
            <w:r>
              <w:t xml:space="preserve">1= Retraso en la escolarización o </w:t>
            </w:r>
            <w:proofErr w:type="spellStart"/>
            <w:r>
              <w:t>desconocimien-to</w:t>
            </w:r>
            <w:proofErr w:type="spellEnd"/>
            <w:r>
              <w:t xml:space="preserve"> de los idiomas oficiales por ser emigrantes o refugiados.</w:t>
            </w:r>
          </w:p>
          <w:p w:rsidR="007A0570" w:rsidRDefault="007A0570" w:rsidP="008149AD">
            <w:r>
              <w:t>2= Pertenencia a minorías étnicas o culturales en situación de desventaja social.</w:t>
            </w:r>
          </w:p>
          <w:p w:rsidR="007A0570" w:rsidRDefault="007A0570" w:rsidP="008149AD">
            <w:r>
              <w:t>3= Escolariza-</w:t>
            </w:r>
            <w:proofErr w:type="spellStart"/>
            <w:r>
              <w:t>ción</w:t>
            </w:r>
            <w:proofErr w:type="spellEnd"/>
            <w:r>
              <w:t xml:space="preserve"> irregular, por </w:t>
            </w:r>
            <w:proofErr w:type="spellStart"/>
            <w:r>
              <w:t>itinerancia</w:t>
            </w:r>
            <w:proofErr w:type="spellEnd"/>
            <w:r>
              <w:t xml:space="preserve"> familiar o por abandonos educativos reiterados o </w:t>
            </w:r>
            <w:proofErr w:type="spellStart"/>
            <w:r>
              <w:t>períodicos</w:t>
            </w:r>
            <w:proofErr w:type="spellEnd"/>
            <w:r>
              <w:t>.</w:t>
            </w:r>
          </w:p>
          <w:p w:rsidR="007A0570" w:rsidRDefault="007A0570" w:rsidP="008149AD">
            <w:r>
              <w:t xml:space="preserve">4= Residencia en zonas social, cultural o </w:t>
            </w:r>
            <w:proofErr w:type="spellStart"/>
            <w:r>
              <w:t>económicamen</w:t>
            </w:r>
            <w:proofErr w:type="spellEnd"/>
            <w:r>
              <w:t xml:space="preserve">-te </w:t>
            </w:r>
            <w:proofErr w:type="spellStart"/>
            <w:r>
              <w:t>desfavoreci</w:t>
            </w:r>
            <w:proofErr w:type="spellEnd"/>
            <w:r>
              <w:t>-das</w:t>
            </w:r>
            <w:r w:rsidR="00683BF2">
              <w:t>.</w:t>
            </w:r>
          </w:p>
          <w:p w:rsidR="00683BF2" w:rsidRDefault="00683BF2" w:rsidP="008149AD">
            <w:r>
              <w:t>5= Dependencia de instituciones de protección social del menor.</w:t>
            </w:r>
          </w:p>
          <w:p w:rsidR="00683BF2" w:rsidRDefault="00683BF2" w:rsidP="008149AD">
            <w:r>
              <w:t xml:space="preserve">6= </w:t>
            </w:r>
            <w:proofErr w:type="spellStart"/>
            <w:r>
              <w:t>Inadapta-ciones</w:t>
            </w:r>
            <w:proofErr w:type="spellEnd"/>
            <w:r>
              <w:t xml:space="preserve"> al medio escolar y al en-torno </w:t>
            </w:r>
            <w:proofErr w:type="spellStart"/>
            <w:r>
              <w:t>eduativo</w:t>
            </w:r>
            <w:proofErr w:type="spellEnd"/>
            <w:r>
              <w:t>.</w:t>
            </w:r>
          </w:p>
          <w:p w:rsidR="00683BF2" w:rsidRDefault="00683BF2" w:rsidP="008149AD">
            <w:r>
              <w:t>7= Otro</w:t>
            </w:r>
          </w:p>
        </w:tc>
        <w:tc>
          <w:tcPr>
            <w:tcW w:w="1559" w:type="dxa"/>
          </w:tcPr>
          <w:p w:rsidR="003268C3" w:rsidRDefault="00DD0DCF" w:rsidP="008149AD">
            <w:r>
              <w:t xml:space="preserve">1= </w:t>
            </w:r>
            <w:r w:rsidR="003268C3">
              <w:t>Inteligencia</w:t>
            </w:r>
          </w:p>
          <w:p w:rsidR="003268C3" w:rsidRDefault="003268C3" w:rsidP="008149AD">
            <w:r>
              <w:t>2=Aptitudes</w:t>
            </w:r>
          </w:p>
          <w:p w:rsidR="003268C3" w:rsidRDefault="003268C3" w:rsidP="008149AD">
            <w:r>
              <w:t xml:space="preserve">3=Atención </w:t>
            </w:r>
          </w:p>
          <w:p w:rsidR="003268C3" w:rsidRDefault="003268C3" w:rsidP="008149AD">
            <w:r>
              <w:t>4=Memoria</w:t>
            </w:r>
          </w:p>
          <w:p w:rsidR="003268C3" w:rsidRDefault="003268C3" w:rsidP="008149AD">
            <w:r>
              <w:t>5=Funciones</w:t>
            </w:r>
          </w:p>
          <w:p w:rsidR="003268C3" w:rsidRDefault="003268C3" w:rsidP="008149AD">
            <w:r>
              <w:t>Ejecutivas</w:t>
            </w:r>
          </w:p>
          <w:p w:rsidR="003268C3" w:rsidRDefault="003268C3" w:rsidP="008149AD">
            <w:r>
              <w:t>6=</w:t>
            </w:r>
            <w:proofErr w:type="spellStart"/>
            <w:r>
              <w:t>Lectoescritur</w:t>
            </w:r>
            <w:proofErr w:type="spellEnd"/>
          </w:p>
          <w:p w:rsidR="003268C3" w:rsidRDefault="003268C3" w:rsidP="003268C3">
            <w:r>
              <w:t xml:space="preserve">7 =Competen-  </w:t>
            </w:r>
          </w:p>
          <w:p w:rsidR="003268C3" w:rsidRDefault="003268C3" w:rsidP="003268C3">
            <w:proofErr w:type="spellStart"/>
            <w:r>
              <w:t>cias</w:t>
            </w:r>
            <w:proofErr w:type="spellEnd"/>
            <w:r>
              <w:t xml:space="preserve">  curri-</w:t>
            </w:r>
          </w:p>
          <w:p w:rsidR="003268C3" w:rsidRDefault="003268C3" w:rsidP="003268C3">
            <w:r>
              <w:t>culares</w:t>
            </w:r>
          </w:p>
          <w:p w:rsidR="00DD0DCF" w:rsidRDefault="003268C3" w:rsidP="003268C3">
            <w:r>
              <w:t>8=</w:t>
            </w:r>
            <w:r w:rsidR="00DD0DCF">
              <w:t>Personalidad</w:t>
            </w:r>
          </w:p>
          <w:p w:rsidR="00DD0DCF" w:rsidRDefault="003268C3" w:rsidP="003268C3">
            <w:r>
              <w:t>9</w:t>
            </w:r>
            <w:r w:rsidR="00DD0DCF">
              <w:t>= Adaptación</w:t>
            </w:r>
          </w:p>
          <w:p w:rsidR="003268C3" w:rsidRDefault="003268C3" w:rsidP="003268C3">
            <w:r>
              <w:t>10=Emociones</w:t>
            </w:r>
          </w:p>
          <w:p w:rsidR="003268C3" w:rsidRDefault="003268C3" w:rsidP="003268C3">
            <w:r>
              <w:t>11=Conducta</w:t>
            </w:r>
          </w:p>
          <w:p w:rsidR="003268C3" w:rsidRDefault="003268C3" w:rsidP="003268C3">
            <w:r>
              <w:t>12=</w:t>
            </w:r>
            <w:proofErr w:type="spellStart"/>
            <w:r>
              <w:t>Autoconcept</w:t>
            </w:r>
            <w:proofErr w:type="spellEnd"/>
          </w:p>
          <w:p w:rsidR="003268C3" w:rsidRDefault="003268C3" w:rsidP="003268C3">
            <w:r>
              <w:t xml:space="preserve">13=Método de </w:t>
            </w:r>
          </w:p>
          <w:p w:rsidR="003268C3" w:rsidRDefault="008A4D06" w:rsidP="003268C3">
            <w:r>
              <w:t xml:space="preserve">  E</w:t>
            </w:r>
            <w:r w:rsidR="003268C3">
              <w:t>studio</w:t>
            </w:r>
          </w:p>
          <w:p w:rsidR="008A4D06" w:rsidRDefault="008A4D06" w:rsidP="003268C3">
            <w:r>
              <w:t>14=  Otros</w:t>
            </w:r>
          </w:p>
          <w:p w:rsidR="003268C3" w:rsidRDefault="003268C3" w:rsidP="008149AD"/>
          <w:p w:rsidR="00DD0DCF" w:rsidRDefault="00DD0DCF" w:rsidP="008145CB"/>
        </w:tc>
        <w:tc>
          <w:tcPr>
            <w:tcW w:w="1559" w:type="dxa"/>
          </w:tcPr>
          <w:p w:rsidR="00DD0DCF" w:rsidRDefault="00984A9A" w:rsidP="008149AD">
            <w:r>
              <w:t>1= USMIA</w:t>
            </w:r>
          </w:p>
          <w:p w:rsidR="00984A9A" w:rsidRDefault="00017BD9" w:rsidP="008149AD">
            <w:r>
              <w:t>2=</w:t>
            </w:r>
            <w:proofErr w:type="spellStart"/>
            <w:r>
              <w:t>Neuro</w:t>
            </w:r>
            <w:r w:rsidR="00984A9A">
              <w:t>pe</w:t>
            </w:r>
            <w:proofErr w:type="spellEnd"/>
            <w:r w:rsidR="00984A9A">
              <w:t>-</w:t>
            </w:r>
          </w:p>
          <w:p w:rsidR="00984A9A" w:rsidRDefault="00017BD9" w:rsidP="008149AD">
            <w:proofErr w:type="spellStart"/>
            <w:r>
              <w:t>d</w:t>
            </w:r>
            <w:r w:rsidR="00984A9A">
              <w:t>iatría</w:t>
            </w:r>
            <w:proofErr w:type="spellEnd"/>
          </w:p>
          <w:p w:rsidR="00984A9A" w:rsidRDefault="00984A9A" w:rsidP="008149AD">
            <w:r>
              <w:t>3=</w:t>
            </w:r>
            <w:r w:rsidR="008A4D06">
              <w:t xml:space="preserve"> Salud M</w:t>
            </w:r>
            <w:r>
              <w:t>ental</w:t>
            </w:r>
          </w:p>
          <w:p w:rsidR="00984A9A" w:rsidRDefault="00984A9A" w:rsidP="008149AD">
            <w:r>
              <w:t>4=</w:t>
            </w:r>
            <w:r w:rsidR="008A4D06">
              <w:t xml:space="preserve"> Servicios S</w:t>
            </w:r>
            <w:r>
              <w:t>o-</w:t>
            </w:r>
          </w:p>
          <w:p w:rsidR="00984A9A" w:rsidRDefault="00017BD9" w:rsidP="008149AD">
            <w:proofErr w:type="spellStart"/>
            <w:r>
              <w:t>c</w:t>
            </w:r>
            <w:r w:rsidR="00984A9A">
              <w:t>iales</w:t>
            </w:r>
            <w:proofErr w:type="spellEnd"/>
          </w:p>
          <w:p w:rsidR="00984A9A" w:rsidRDefault="008A4D06" w:rsidP="008149AD">
            <w:r>
              <w:t xml:space="preserve">5= Centros </w:t>
            </w:r>
            <w:proofErr w:type="spellStart"/>
            <w:r>
              <w:t>P</w:t>
            </w:r>
            <w:r w:rsidR="00984A9A">
              <w:t>ri</w:t>
            </w:r>
            <w:proofErr w:type="spellEnd"/>
            <w:r w:rsidR="00984A9A">
              <w:t>-</w:t>
            </w:r>
          </w:p>
          <w:p w:rsidR="00984A9A" w:rsidRDefault="00984A9A" w:rsidP="008149AD">
            <w:r>
              <w:t xml:space="preserve">     vados</w:t>
            </w:r>
          </w:p>
        </w:tc>
        <w:tc>
          <w:tcPr>
            <w:tcW w:w="1418" w:type="dxa"/>
          </w:tcPr>
          <w:p w:rsidR="00DD0DCF" w:rsidRDefault="00DD0DCF" w:rsidP="008149AD">
            <w:r>
              <w:t>1= Auto-</w:t>
            </w:r>
          </w:p>
          <w:p w:rsidR="00DD0DCF" w:rsidRDefault="00DD0DCF" w:rsidP="00DD0DCF">
            <w:r>
              <w:t xml:space="preserve">     estima </w:t>
            </w:r>
          </w:p>
          <w:p w:rsidR="00DD0DCF" w:rsidRDefault="00DD0DCF" w:rsidP="00DD0DCF">
            <w:r>
              <w:t xml:space="preserve">2= </w:t>
            </w:r>
            <w:proofErr w:type="spellStart"/>
            <w:r>
              <w:t>Habilida</w:t>
            </w:r>
            <w:proofErr w:type="spellEnd"/>
            <w:r>
              <w:t>-</w:t>
            </w:r>
          </w:p>
          <w:p w:rsidR="00DD0DCF" w:rsidRDefault="00DD0DCF" w:rsidP="00DD0DCF">
            <w:r>
              <w:t xml:space="preserve">     des socia-</w:t>
            </w:r>
          </w:p>
          <w:p w:rsidR="00DD0DCF" w:rsidRDefault="00DD0DCF" w:rsidP="00DD0DCF">
            <w:r>
              <w:t xml:space="preserve">      les</w:t>
            </w:r>
          </w:p>
          <w:p w:rsidR="00DD0DCF" w:rsidRDefault="00DD0DCF" w:rsidP="00DD0DCF">
            <w:r>
              <w:t>3</w:t>
            </w:r>
            <w:r w:rsidR="00621F15">
              <w:t xml:space="preserve">= </w:t>
            </w:r>
            <w:proofErr w:type="spellStart"/>
            <w:r>
              <w:t>Inteligen</w:t>
            </w:r>
            <w:proofErr w:type="spellEnd"/>
            <w:r>
              <w:t>-</w:t>
            </w:r>
          </w:p>
          <w:p w:rsidR="00DD0DCF" w:rsidRDefault="00DD0DCF" w:rsidP="00DD0DCF">
            <w:proofErr w:type="spellStart"/>
            <w:r>
              <w:t>ciaemocio</w:t>
            </w:r>
            <w:proofErr w:type="spellEnd"/>
            <w:r>
              <w:t>-</w:t>
            </w:r>
          </w:p>
          <w:p w:rsidR="00DD0DCF" w:rsidRDefault="00DD0DCF" w:rsidP="00DD0DCF">
            <w:proofErr w:type="spellStart"/>
            <w:r>
              <w:t>nal</w:t>
            </w:r>
            <w:proofErr w:type="spellEnd"/>
          </w:p>
          <w:p w:rsidR="00984A9A" w:rsidRDefault="00984A9A" w:rsidP="00DD0DCF">
            <w:r>
              <w:t>4=Mediación</w:t>
            </w:r>
          </w:p>
          <w:p w:rsidR="00984A9A" w:rsidRDefault="00984A9A" w:rsidP="00DD0DCF">
            <w:r>
              <w:t>5=Conviven-</w:t>
            </w:r>
          </w:p>
          <w:p w:rsidR="00984A9A" w:rsidRDefault="00017BD9" w:rsidP="00DD0DCF">
            <w:proofErr w:type="spellStart"/>
            <w:r>
              <w:t>c</w:t>
            </w:r>
            <w:r w:rsidR="00984A9A">
              <w:t>ia</w:t>
            </w:r>
            <w:proofErr w:type="spellEnd"/>
          </w:p>
          <w:p w:rsidR="00984A9A" w:rsidRDefault="00984A9A" w:rsidP="00DD0DCF">
            <w:r>
              <w:t xml:space="preserve">6=Estimula- </w:t>
            </w:r>
          </w:p>
          <w:p w:rsidR="00984A9A" w:rsidRDefault="00984A9A" w:rsidP="00DD0DCF">
            <w:proofErr w:type="spellStart"/>
            <w:r>
              <w:t>cióncogni</w:t>
            </w:r>
            <w:proofErr w:type="spellEnd"/>
            <w:r>
              <w:t>-</w:t>
            </w:r>
          </w:p>
          <w:p w:rsidR="00984A9A" w:rsidRDefault="00984A9A" w:rsidP="00DD0DCF">
            <w:proofErr w:type="spellStart"/>
            <w:r>
              <w:t>tiva</w:t>
            </w:r>
            <w:proofErr w:type="spellEnd"/>
          </w:p>
          <w:p w:rsidR="00984A9A" w:rsidRDefault="00984A9A" w:rsidP="00DD0DCF">
            <w:r>
              <w:t>7=Relajación</w:t>
            </w:r>
          </w:p>
          <w:p w:rsidR="00984A9A" w:rsidRDefault="00984A9A" w:rsidP="00DD0DCF">
            <w:r>
              <w:t>8=</w:t>
            </w:r>
            <w:proofErr w:type="spellStart"/>
            <w:r>
              <w:t>Atencio</w:t>
            </w:r>
            <w:proofErr w:type="spellEnd"/>
            <w:r>
              <w:t>-</w:t>
            </w:r>
          </w:p>
          <w:p w:rsidR="00984A9A" w:rsidRDefault="00017BD9" w:rsidP="00DD0DCF">
            <w:proofErr w:type="spellStart"/>
            <w:r>
              <w:t>n</w:t>
            </w:r>
            <w:r w:rsidR="00984A9A">
              <w:t>ales</w:t>
            </w:r>
            <w:proofErr w:type="spellEnd"/>
          </w:p>
          <w:p w:rsidR="00984A9A" w:rsidRDefault="00984A9A" w:rsidP="00DD0DCF">
            <w:r>
              <w:t xml:space="preserve">9=Estrategias </w:t>
            </w:r>
          </w:p>
          <w:p w:rsidR="00984A9A" w:rsidRDefault="00984A9A" w:rsidP="00DD0DCF">
            <w:r>
              <w:t xml:space="preserve">    de </w:t>
            </w:r>
            <w:proofErr w:type="spellStart"/>
            <w:r>
              <w:t>aprendi</w:t>
            </w:r>
            <w:proofErr w:type="spellEnd"/>
            <w:r>
              <w:t>-</w:t>
            </w:r>
          </w:p>
          <w:p w:rsidR="00984A9A" w:rsidRDefault="00984A9A" w:rsidP="00DD0DCF">
            <w:proofErr w:type="spellStart"/>
            <w:r>
              <w:t>zaje</w:t>
            </w:r>
            <w:proofErr w:type="spellEnd"/>
          </w:p>
          <w:p w:rsidR="00984A9A" w:rsidRDefault="00984A9A" w:rsidP="00DD0DCF">
            <w:r>
              <w:t xml:space="preserve">10=Educación </w:t>
            </w:r>
          </w:p>
          <w:p w:rsidR="00984A9A" w:rsidRDefault="00984A9A" w:rsidP="00DD0DCF">
            <w:r>
              <w:t xml:space="preserve">       para la </w:t>
            </w:r>
          </w:p>
          <w:p w:rsidR="00984A9A" w:rsidRDefault="00984A9A" w:rsidP="00DD0DCF">
            <w:r>
              <w:t xml:space="preserve">       salud</w:t>
            </w:r>
          </w:p>
          <w:p w:rsidR="0049027B" w:rsidRDefault="0049027B" w:rsidP="00DD0DCF">
            <w:r>
              <w:t>11= Otras</w:t>
            </w:r>
          </w:p>
        </w:tc>
      </w:tr>
    </w:tbl>
    <w:p w:rsidR="008149AD" w:rsidRPr="009319CE" w:rsidRDefault="004D0F23" w:rsidP="009319CE">
      <w:pPr>
        <w:ind w:left="3540" w:firstLine="708"/>
        <w:rPr>
          <w:b/>
          <w:color w:val="FF0000"/>
          <w:sz w:val="24"/>
        </w:rPr>
      </w:pPr>
      <w:r w:rsidRPr="009319CE">
        <w:rPr>
          <w:b/>
          <w:color w:val="FF0000"/>
          <w:sz w:val="24"/>
        </w:rPr>
        <w:t>C L A V E S</w:t>
      </w:r>
    </w:p>
    <w:sectPr w:rsidR="008149AD" w:rsidRPr="009319CE" w:rsidSect="00B766FB">
      <w:pgSz w:w="16838" w:h="11906" w:orient="landscape" w:code="9"/>
      <w:pgMar w:top="709" w:right="395" w:bottom="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1ED2"/>
    <w:multiLevelType w:val="hybridMultilevel"/>
    <w:tmpl w:val="1DF0E0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FF13B4"/>
    <w:multiLevelType w:val="hybridMultilevel"/>
    <w:tmpl w:val="3EFCC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070E"/>
    <w:rsid w:val="00017BD9"/>
    <w:rsid w:val="00022423"/>
    <w:rsid w:val="000312D0"/>
    <w:rsid w:val="000446FF"/>
    <w:rsid w:val="0009141B"/>
    <w:rsid w:val="000B6335"/>
    <w:rsid w:val="000E32F0"/>
    <w:rsid w:val="00107B49"/>
    <w:rsid w:val="00111D96"/>
    <w:rsid w:val="001262C6"/>
    <w:rsid w:val="001956F1"/>
    <w:rsid w:val="001B3FB6"/>
    <w:rsid w:val="001D02CC"/>
    <w:rsid w:val="001F18C2"/>
    <w:rsid w:val="001F7440"/>
    <w:rsid w:val="002144CB"/>
    <w:rsid w:val="0025195A"/>
    <w:rsid w:val="00252018"/>
    <w:rsid w:val="00256A89"/>
    <w:rsid w:val="00280EE2"/>
    <w:rsid w:val="002839EA"/>
    <w:rsid w:val="0029036D"/>
    <w:rsid w:val="002B22F1"/>
    <w:rsid w:val="002D65BB"/>
    <w:rsid w:val="002E5875"/>
    <w:rsid w:val="002E6221"/>
    <w:rsid w:val="003268C3"/>
    <w:rsid w:val="00341E1C"/>
    <w:rsid w:val="003641DC"/>
    <w:rsid w:val="00385E46"/>
    <w:rsid w:val="0039416A"/>
    <w:rsid w:val="003B2914"/>
    <w:rsid w:val="003D4F55"/>
    <w:rsid w:val="003F2952"/>
    <w:rsid w:val="003F5FC0"/>
    <w:rsid w:val="003F6E04"/>
    <w:rsid w:val="0049027B"/>
    <w:rsid w:val="004A751E"/>
    <w:rsid w:val="004C3F46"/>
    <w:rsid w:val="004D0F23"/>
    <w:rsid w:val="004D15A1"/>
    <w:rsid w:val="004D363C"/>
    <w:rsid w:val="004E4BEF"/>
    <w:rsid w:val="00516A5D"/>
    <w:rsid w:val="00532D89"/>
    <w:rsid w:val="00561C7A"/>
    <w:rsid w:val="00575476"/>
    <w:rsid w:val="00591622"/>
    <w:rsid w:val="005B4AB0"/>
    <w:rsid w:val="005C1C82"/>
    <w:rsid w:val="005C1E0E"/>
    <w:rsid w:val="005C718A"/>
    <w:rsid w:val="005D700A"/>
    <w:rsid w:val="005E1FE8"/>
    <w:rsid w:val="00606E40"/>
    <w:rsid w:val="00621F15"/>
    <w:rsid w:val="006242B3"/>
    <w:rsid w:val="00683BF2"/>
    <w:rsid w:val="00694CD9"/>
    <w:rsid w:val="006A19D8"/>
    <w:rsid w:val="006E2C1C"/>
    <w:rsid w:val="006E2F9C"/>
    <w:rsid w:val="006F6505"/>
    <w:rsid w:val="007A0570"/>
    <w:rsid w:val="007C203A"/>
    <w:rsid w:val="008145CB"/>
    <w:rsid w:val="008149AD"/>
    <w:rsid w:val="0082368D"/>
    <w:rsid w:val="00830140"/>
    <w:rsid w:val="00831419"/>
    <w:rsid w:val="00836818"/>
    <w:rsid w:val="008451FC"/>
    <w:rsid w:val="008A0E94"/>
    <w:rsid w:val="008A4D06"/>
    <w:rsid w:val="008A60C3"/>
    <w:rsid w:val="008D070E"/>
    <w:rsid w:val="008D7A10"/>
    <w:rsid w:val="00911095"/>
    <w:rsid w:val="009319CE"/>
    <w:rsid w:val="00944FF6"/>
    <w:rsid w:val="00952501"/>
    <w:rsid w:val="00955BC7"/>
    <w:rsid w:val="00961AFC"/>
    <w:rsid w:val="0098130C"/>
    <w:rsid w:val="00984A9A"/>
    <w:rsid w:val="009A3D83"/>
    <w:rsid w:val="009B5665"/>
    <w:rsid w:val="009D3DC3"/>
    <w:rsid w:val="00A30684"/>
    <w:rsid w:val="00A719B3"/>
    <w:rsid w:val="00AD034A"/>
    <w:rsid w:val="00AD329D"/>
    <w:rsid w:val="00AE7F51"/>
    <w:rsid w:val="00B1743F"/>
    <w:rsid w:val="00B61E67"/>
    <w:rsid w:val="00B766FB"/>
    <w:rsid w:val="00BD2D5E"/>
    <w:rsid w:val="00BF3AA2"/>
    <w:rsid w:val="00BF73CA"/>
    <w:rsid w:val="00C21879"/>
    <w:rsid w:val="00C33E0E"/>
    <w:rsid w:val="00C35B62"/>
    <w:rsid w:val="00C42338"/>
    <w:rsid w:val="00C80875"/>
    <w:rsid w:val="00C84F41"/>
    <w:rsid w:val="00CB0DE5"/>
    <w:rsid w:val="00CC7A53"/>
    <w:rsid w:val="00CE1C5B"/>
    <w:rsid w:val="00D125F9"/>
    <w:rsid w:val="00D57BFF"/>
    <w:rsid w:val="00D663D3"/>
    <w:rsid w:val="00DD0DCF"/>
    <w:rsid w:val="00DF5781"/>
    <w:rsid w:val="00E9240F"/>
    <w:rsid w:val="00E9637E"/>
    <w:rsid w:val="00F26AC0"/>
    <w:rsid w:val="00F5547F"/>
    <w:rsid w:val="00F6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BB"/>
  </w:style>
  <w:style w:type="paragraph" w:styleId="Ttol1">
    <w:name w:val="heading 1"/>
    <w:basedOn w:val="Normal"/>
    <w:next w:val="Normal"/>
    <w:qFormat/>
    <w:rsid w:val="002D65BB"/>
    <w:pPr>
      <w:keepNext/>
      <w:outlineLvl w:val="0"/>
    </w:pPr>
    <w:rPr>
      <w:b/>
      <w:bCs/>
      <w:color w:val="0000FF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81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opbox\Mis%20documentos%2005-03-18\COP\DIVISI&#211;N%20PSIC.EDUCATIVA\2018\INTERVENCIONES%20EN%20PSICOLOG&#205;A%20EDUCATI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INTERVENCIONES EN PSICOLOGÍA EDUCATIVA.dotx</Template>
  <TotalTime>2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Educación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Hipolito</dc:creator>
  <cp:lastModifiedBy>Manolo</cp:lastModifiedBy>
  <cp:revision>2</cp:revision>
  <cp:lastPrinted>2018-04-18T09:36:00Z</cp:lastPrinted>
  <dcterms:created xsi:type="dcterms:W3CDTF">2018-06-09T10:53:00Z</dcterms:created>
  <dcterms:modified xsi:type="dcterms:W3CDTF">2018-06-09T10:53:00Z</dcterms:modified>
</cp:coreProperties>
</file>